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D65" w14:textId="0AE08E6D" w:rsidR="00551C6D" w:rsidRPr="00916801" w:rsidRDefault="00E44FF8" w:rsidP="004D2B0C">
      <w:pPr>
        <w:pStyle w:val="Title"/>
        <w:ind w:left="187"/>
        <w:jc w:val="center"/>
        <w:rPr>
          <w:rFonts w:ascii="Arial" w:hAnsi="Arial"/>
          <w:b/>
          <w:caps/>
          <w:color w:val="auto"/>
          <w:sz w:val="24"/>
        </w:rPr>
      </w:pPr>
      <w:r w:rsidRPr="00916801">
        <w:rPr>
          <w:rFonts w:ascii="Arial" w:hAnsi="Arial"/>
          <w:b/>
          <w:caps/>
          <w:color w:val="auto"/>
          <w:sz w:val="24"/>
        </w:rPr>
        <w:t>S</w:t>
      </w:r>
      <w:r w:rsidR="00E3783C" w:rsidRPr="00916801">
        <w:rPr>
          <w:rFonts w:ascii="Arial" w:hAnsi="Arial"/>
          <w:b/>
          <w:caps/>
          <w:color w:val="auto"/>
          <w:sz w:val="24"/>
        </w:rPr>
        <w:t xml:space="preserve">pecial Needs </w:t>
      </w:r>
      <w:r w:rsidR="00546FE1" w:rsidRPr="00916801">
        <w:rPr>
          <w:rFonts w:ascii="Arial" w:hAnsi="Arial"/>
          <w:b/>
          <w:caps/>
          <w:color w:val="auto"/>
          <w:sz w:val="24"/>
        </w:rPr>
        <w:t>Advisory C</w:t>
      </w:r>
      <w:r w:rsidR="00F050B1" w:rsidRPr="00916801">
        <w:rPr>
          <w:rFonts w:ascii="Arial" w:hAnsi="Arial"/>
          <w:b/>
          <w:caps/>
          <w:color w:val="auto"/>
          <w:sz w:val="24"/>
        </w:rPr>
        <w:t>oalition (SNAC)</w:t>
      </w:r>
    </w:p>
    <w:p w14:paraId="7AD92CFB" w14:textId="10B0A1D0" w:rsidR="00215FB1" w:rsidRPr="00916801" w:rsidRDefault="00546FE1" w:rsidP="004D2B0C">
      <w:pPr>
        <w:pStyle w:val="Title"/>
        <w:ind w:left="187"/>
        <w:jc w:val="center"/>
        <w:rPr>
          <w:rFonts w:ascii="Arial" w:hAnsi="Arial"/>
          <w:b/>
          <w:caps/>
          <w:color w:val="auto"/>
          <w:sz w:val="24"/>
        </w:rPr>
      </w:pPr>
      <w:r w:rsidRPr="00916801">
        <w:rPr>
          <w:rFonts w:ascii="Arial" w:hAnsi="Arial"/>
          <w:b/>
          <w:caps/>
          <w:color w:val="auto"/>
          <w:sz w:val="24"/>
        </w:rPr>
        <w:t>Meeting</w:t>
      </w:r>
      <w:r w:rsidR="00551C6D" w:rsidRPr="00916801">
        <w:rPr>
          <w:rFonts w:ascii="Arial" w:hAnsi="Arial"/>
          <w:b/>
          <w:caps/>
          <w:color w:val="auto"/>
          <w:sz w:val="24"/>
        </w:rPr>
        <w:t xml:space="preserve"> Agenda</w:t>
      </w:r>
    </w:p>
    <w:p w14:paraId="4076B79A" w14:textId="6C127246" w:rsidR="00D4067B" w:rsidRPr="00916801" w:rsidRDefault="006A70B3" w:rsidP="004D2B0C">
      <w:pPr>
        <w:pStyle w:val="Heading2"/>
        <w:ind w:left="187"/>
        <w:jc w:val="center"/>
        <w:rPr>
          <w:rFonts w:ascii="Arial" w:hAnsi="Arial" w:cs="Arial"/>
          <w:sz w:val="24"/>
        </w:rPr>
      </w:pPr>
      <w:r w:rsidRPr="00916801">
        <w:rPr>
          <w:rFonts w:ascii="Arial" w:hAnsi="Arial" w:cs="Arial"/>
          <w:sz w:val="24"/>
        </w:rPr>
        <w:t xml:space="preserve">Thursday, </w:t>
      </w:r>
      <w:r w:rsidR="003C70FF">
        <w:rPr>
          <w:rFonts w:ascii="Arial" w:hAnsi="Arial" w:cs="Arial"/>
          <w:sz w:val="24"/>
        </w:rPr>
        <w:t>February</w:t>
      </w:r>
      <w:r w:rsidR="00EB5AAD">
        <w:rPr>
          <w:rFonts w:ascii="Arial" w:hAnsi="Arial" w:cs="Arial"/>
          <w:sz w:val="24"/>
        </w:rPr>
        <w:t xml:space="preserve"> </w:t>
      </w:r>
      <w:r w:rsidR="00EE22B7">
        <w:rPr>
          <w:rFonts w:ascii="Arial" w:hAnsi="Arial" w:cs="Arial"/>
          <w:sz w:val="24"/>
        </w:rPr>
        <w:t>0</w:t>
      </w:r>
      <w:r w:rsidR="003C70FF">
        <w:rPr>
          <w:rFonts w:ascii="Arial" w:hAnsi="Arial" w:cs="Arial"/>
          <w:sz w:val="24"/>
        </w:rPr>
        <w:t>3</w:t>
      </w:r>
      <w:r w:rsidR="00641D62" w:rsidRPr="00916801">
        <w:rPr>
          <w:rFonts w:ascii="Arial" w:hAnsi="Arial" w:cs="Arial"/>
          <w:sz w:val="24"/>
        </w:rPr>
        <w:t>, 202</w:t>
      </w:r>
      <w:r w:rsidR="00EE22B7">
        <w:rPr>
          <w:rFonts w:ascii="Arial" w:hAnsi="Arial" w:cs="Arial"/>
          <w:sz w:val="24"/>
        </w:rPr>
        <w:t>2</w:t>
      </w:r>
      <w:r w:rsidR="00C2365F" w:rsidRPr="00916801">
        <w:rPr>
          <w:rFonts w:ascii="Arial" w:hAnsi="Arial" w:cs="Arial"/>
          <w:sz w:val="24"/>
        </w:rPr>
        <w:t xml:space="preserve"> @</w:t>
      </w:r>
      <w:r w:rsidR="00A2717F" w:rsidRPr="00916801">
        <w:rPr>
          <w:rFonts w:ascii="Arial" w:hAnsi="Arial" w:cs="Arial"/>
          <w:sz w:val="24"/>
        </w:rPr>
        <w:t xml:space="preserve"> </w:t>
      </w:r>
      <w:r w:rsidR="00C2365F" w:rsidRPr="00916801">
        <w:rPr>
          <w:rFonts w:ascii="Arial" w:hAnsi="Arial" w:cs="Arial"/>
          <w:sz w:val="24"/>
        </w:rPr>
        <w:t>9:30</w:t>
      </w:r>
      <w:r w:rsidR="00D52D28">
        <w:rPr>
          <w:rFonts w:ascii="Arial" w:hAnsi="Arial" w:cs="Arial"/>
          <w:sz w:val="24"/>
        </w:rPr>
        <w:t xml:space="preserve"> </w:t>
      </w:r>
      <w:r w:rsidR="00C2365F" w:rsidRPr="00916801">
        <w:rPr>
          <w:rFonts w:ascii="Arial" w:hAnsi="Arial" w:cs="Arial"/>
          <w:sz w:val="24"/>
        </w:rPr>
        <w:t>am</w:t>
      </w:r>
      <w:r w:rsidR="00916801" w:rsidRPr="00916801">
        <w:rPr>
          <w:rFonts w:ascii="Arial" w:hAnsi="Arial" w:cs="Arial"/>
          <w:sz w:val="24"/>
        </w:rPr>
        <w:t xml:space="preserve"> – 1</w:t>
      </w:r>
      <w:r w:rsidR="003C70FF">
        <w:rPr>
          <w:rFonts w:ascii="Arial" w:hAnsi="Arial" w:cs="Arial"/>
          <w:sz w:val="24"/>
        </w:rPr>
        <w:t>0</w:t>
      </w:r>
      <w:r w:rsidR="00916801" w:rsidRPr="00916801">
        <w:rPr>
          <w:rFonts w:ascii="Arial" w:hAnsi="Arial" w:cs="Arial"/>
          <w:sz w:val="24"/>
        </w:rPr>
        <w:t>:30</w:t>
      </w:r>
      <w:r w:rsidR="00D52D28">
        <w:rPr>
          <w:rFonts w:ascii="Arial" w:hAnsi="Arial" w:cs="Arial"/>
          <w:sz w:val="24"/>
        </w:rPr>
        <w:t xml:space="preserve"> </w:t>
      </w:r>
      <w:r w:rsidR="00916801" w:rsidRPr="00916801">
        <w:rPr>
          <w:rFonts w:ascii="Arial" w:hAnsi="Arial" w:cs="Arial"/>
          <w:sz w:val="24"/>
        </w:rPr>
        <w:t>am</w:t>
      </w:r>
    </w:p>
    <w:p w14:paraId="02DCA9B2" w14:textId="65ADECD5" w:rsidR="00573323" w:rsidRDefault="00435E83" w:rsidP="009A002B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12" w:history="1">
        <w:r w:rsidR="00D4067B" w:rsidRPr="00372986">
          <w:rPr>
            <w:rFonts w:ascii="Arial" w:hAnsi="Arial" w:cs="Arial"/>
            <w:b/>
            <w:bCs/>
            <w:sz w:val="28"/>
            <w:szCs w:val="28"/>
          </w:rPr>
          <w:t>Zoom</w:t>
        </w:r>
      </w:hyperlink>
    </w:p>
    <w:p w14:paraId="5C638A6F" w14:textId="41036F9C" w:rsidR="00816752" w:rsidRDefault="00816752" w:rsidP="009A002B">
      <w:pPr>
        <w:jc w:val="center"/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Lato" w:hAnsi="Lato"/>
            <w:color w:val="0D66D4"/>
            <w:sz w:val="21"/>
            <w:szCs w:val="21"/>
            <w:shd w:val="clear" w:color="auto" w:fill="FFFFFF"/>
          </w:rPr>
          <w:t>https://cscbroward.zoom.us/meeting/register/tZMld-6trj0uG9R6UNEKpAaa-BpIhkxhSJg3</w:t>
        </w:r>
      </w:hyperlink>
    </w:p>
    <w:p w14:paraId="1EC2B669" w14:textId="77777777" w:rsidR="000072C6" w:rsidRPr="009A002B" w:rsidRDefault="000072C6" w:rsidP="009A002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DB8095" w14:textId="77777777" w:rsidR="00B3524A" w:rsidRPr="004F4A85" w:rsidRDefault="00B3524A" w:rsidP="009A002B">
      <w:pPr>
        <w:contextualSpacing/>
        <w:jc w:val="center"/>
        <w:rPr>
          <w:rFonts w:ascii="Arial" w:hAnsi="Arial" w:cs="Arial"/>
          <w:sz w:val="18"/>
          <w:szCs w:val="22"/>
        </w:rPr>
      </w:pPr>
    </w:p>
    <w:p w14:paraId="06A03862" w14:textId="3C87353C" w:rsidR="001C0E1F" w:rsidRPr="00816752" w:rsidRDefault="008A79AF" w:rsidP="00816752">
      <w:pPr>
        <w:pStyle w:val="ListParagraph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1C0E1F">
        <w:rPr>
          <w:rFonts w:ascii="Arial" w:hAnsi="Arial" w:cs="Arial"/>
          <w:b/>
          <w:sz w:val="22"/>
          <w:szCs w:val="22"/>
        </w:rPr>
        <w:t>Welcome</w:t>
      </w:r>
      <w:r w:rsidRPr="001C0E1F">
        <w:rPr>
          <w:rFonts w:ascii="Arial" w:hAnsi="Arial" w:cs="Arial"/>
          <w:b/>
          <w:bCs/>
          <w:sz w:val="22"/>
          <w:szCs w:val="22"/>
        </w:rPr>
        <w:t xml:space="preserve"> </w:t>
      </w:r>
      <w:r w:rsidR="00B4493D" w:rsidRPr="001C0E1F">
        <w:rPr>
          <w:rFonts w:ascii="Arial" w:hAnsi="Arial" w:cs="Arial"/>
          <w:b/>
          <w:sz w:val="22"/>
          <w:szCs w:val="22"/>
        </w:rPr>
        <w:t>&amp; Introductions</w:t>
      </w:r>
      <w:r w:rsidR="0035011B" w:rsidRPr="001C0E1F">
        <w:rPr>
          <w:rFonts w:ascii="Arial" w:hAnsi="Arial" w:cs="Arial"/>
          <w:b/>
          <w:sz w:val="22"/>
          <w:szCs w:val="22"/>
        </w:rPr>
        <w:t xml:space="preserve">: </w:t>
      </w:r>
      <w:bookmarkStart w:id="0" w:name="_Hlk93499452"/>
      <w:r w:rsidR="00816752" w:rsidRPr="00816752">
        <w:rPr>
          <w:rFonts w:ascii="Arial" w:hAnsi="Arial" w:cs="Arial"/>
          <w:sz w:val="22"/>
          <w:szCs w:val="22"/>
        </w:rPr>
        <w:t>Justin Kohlhagen</w:t>
      </w:r>
      <w:bookmarkEnd w:id="0"/>
      <w:r w:rsidR="00816752" w:rsidRPr="00816752">
        <w:rPr>
          <w:rFonts w:ascii="Arial" w:hAnsi="Arial" w:cs="Arial"/>
          <w:sz w:val="22"/>
          <w:szCs w:val="22"/>
        </w:rPr>
        <w:t xml:space="preserve">, Psy.D. </w:t>
      </w:r>
      <w:r w:rsidR="00816752">
        <w:rPr>
          <w:rFonts w:ascii="Arial" w:hAnsi="Arial" w:cs="Arial"/>
          <w:sz w:val="22"/>
          <w:szCs w:val="22"/>
        </w:rPr>
        <w:t xml:space="preserve">JAFCO </w:t>
      </w:r>
      <w:r w:rsidR="00816752" w:rsidRPr="00816752">
        <w:rPr>
          <w:rFonts w:ascii="Arial" w:hAnsi="Arial" w:cs="Arial"/>
          <w:sz w:val="22"/>
          <w:szCs w:val="22"/>
        </w:rPr>
        <w:t>Executive Director</w:t>
      </w:r>
      <w:r w:rsidR="00816752">
        <w:rPr>
          <w:rFonts w:ascii="Arial" w:hAnsi="Arial" w:cs="Arial"/>
          <w:sz w:val="22"/>
          <w:szCs w:val="22"/>
        </w:rPr>
        <w:t xml:space="preserve"> &amp; SNAC Co-Chair </w:t>
      </w:r>
    </w:p>
    <w:p w14:paraId="505DB786" w14:textId="0037736F" w:rsidR="00816752" w:rsidRPr="00816752" w:rsidRDefault="00435E83" w:rsidP="00816752">
      <w:pPr>
        <w:pStyle w:val="ListParagraph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3C70FF" w:rsidRPr="00816752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Approval of January Meeting Minutes:</w:t>
        </w:r>
      </w:hyperlink>
      <w:r w:rsidR="00636A23" w:rsidRPr="00816752">
        <w:rPr>
          <w:rFonts w:ascii="Arial" w:hAnsi="Arial" w:cs="Arial"/>
          <w:sz w:val="22"/>
          <w:szCs w:val="22"/>
        </w:rPr>
        <w:t xml:space="preserve"> </w:t>
      </w:r>
      <w:r w:rsidR="00816752" w:rsidRPr="00816752">
        <w:rPr>
          <w:rFonts w:ascii="Arial" w:hAnsi="Arial" w:cs="Arial"/>
          <w:sz w:val="22"/>
          <w:szCs w:val="22"/>
        </w:rPr>
        <w:t xml:space="preserve">Justin Kohlhagen </w:t>
      </w:r>
      <w:r w:rsidR="00816752">
        <w:rPr>
          <w:rFonts w:ascii="Arial" w:hAnsi="Arial" w:cs="Arial"/>
          <w:sz w:val="22"/>
          <w:szCs w:val="22"/>
        </w:rPr>
        <w:t xml:space="preserve">JAFCO </w:t>
      </w:r>
      <w:r w:rsidR="00816752" w:rsidRPr="00816752">
        <w:rPr>
          <w:rFonts w:ascii="Arial" w:hAnsi="Arial" w:cs="Arial"/>
          <w:sz w:val="22"/>
          <w:szCs w:val="22"/>
        </w:rPr>
        <w:t>Executive Director</w:t>
      </w:r>
      <w:r w:rsidR="00816752">
        <w:rPr>
          <w:rFonts w:ascii="Arial" w:hAnsi="Arial" w:cs="Arial"/>
          <w:sz w:val="22"/>
          <w:szCs w:val="22"/>
        </w:rPr>
        <w:t xml:space="preserve"> &amp; SNAC Co-Chair </w:t>
      </w:r>
    </w:p>
    <w:p w14:paraId="470E9AC6" w14:textId="56C27D86" w:rsidR="003C70FF" w:rsidRPr="00816752" w:rsidRDefault="003C70FF" w:rsidP="008C2FA8">
      <w:pPr>
        <w:pStyle w:val="ListParagraph"/>
        <w:numPr>
          <w:ilvl w:val="0"/>
          <w:numId w:val="7"/>
        </w:numPr>
        <w:spacing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816752">
        <w:rPr>
          <w:rFonts w:ascii="Arial" w:hAnsi="Arial" w:cs="Arial"/>
          <w:b/>
          <w:bCs/>
          <w:sz w:val="22"/>
          <w:szCs w:val="22"/>
        </w:rPr>
        <w:t>Youth Summit Series – Special Needs</w:t>
      </w:r>
      <w:r w:rsidR="005F69D7" w:rsidRPr="00816752">
        <w:rPr>
          <w:rFonts w:ascii="Arial" w:hAnsi="Arial" w:cs="Arial"/>
          <w:b/>
          <w:bCs/>
          <w:sz w:val="22"/>
          <w:szCs w:val="22"/>
        </w:rPr>
        <w:t xml:space="preserve"> </w:t>
      </w:r>
      <w:r w:rsidR="005F69D7" w:rsidRPr="00CA40B8">
        <w:rPr>
          <w:rFonts w:ascii="Arial" w:hAnsi="Arial" w:cs="Arial"/>
          <w:color w:val="262626" w:themeColor="text1" w:themeTint="D9"/>
          <w:sz w:val="22"/>
          <w:szCs w:val="22"/>
        </w:rPr>
        <w:t>#HonoringOurAbilitiesTogether</w:t>
      </w:r>
      <w:r w:rsidRPr="00816752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16752">
        <w:rPr>
          <w:rFonts w:ascii="Arial" w:hAnsi="Arial" w:cs="Arial"/>
          <w:sz w:val="22"/>
          <w:szCs w:val="22"/>
        </w:rPr>
        <w:t>Ire Diaz, Shantigra Williams, Alison Bregman-Rodriguez</w:t>
      </w:r>
    </w:p>
    <w:p w14:paraId="3F401FF9" w14:textId="384FBFBA" w:rsidR="003C70FF" w:rsidRPr="00816752" w:rsidRDefault="003C70FF" w:rsidP="00816752">
      <w:pPr>
        <w:pStyle w:val="ListParagraph"/>
        <w:numPr>
          <w:ilvl w:val="0"/>
          <w:numId w:val="7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Youth Summit Series: </w:t>
      </w:r>
      <w:r w:rsidR="00816752" w:rsidRPr="00816752">
        <w:rPr>
          <w:rFonts w:ascii="Arial" w:hAnsi="Arial" w:cs="Arial"/>
          <w:sz w:val="22"/>
          <w:szCs w:val="22"/>
        </w:rPr>
        <w:t>Justin Kohlhagen</w:t>
      </w:r>
      <w:r w:rsidR="00816752">
        <w:rPr>
          <w:rFonts w:ascii="Arial" w:hAnsi="Arial" w:cs="Arial"/>
          <w:sz w:val="22"/>
          <w:szCs w:val="22"/>
        </w:rPr>
        <w:t>,</w:t>
      </w:r>
      <w:r w:rsidR="00816752" w:rsidRPr="00816752">
        <w:rPr>
          <w:rFonts w:ascii="Arial" w:hAnsi="Arial" w:cs="Arial"/>
          <w:sz w:val="22"/>
          <w:szCs w:val="22"/>
        </w:rPr>
        <w:t xml:space="preserve"> Psy.D. </w:t>
      </w:r>
      <w:r w:rsidR="00816752">
        <w:rPr>
          <w:rFonts w:ascii="Arial" w:hAnsi="Arial" w:cs="Arial"/>
          <w:sz w:val="22"/>
          <w:szCs w:val="22"/>
        </w:rPr>
        <w:t xml:space="preserve"> JAFCO </w:t>
      </w:r>
      <w:r w:rsidR="00816752" w:rsidRPr="00816752">
        <w:rPr>
          <w:rFonts w:ascii="Arial" w:hAnsi="Arial" w:cs="Arial"/>
          <w:sz w:val="22"/>
          <w:szCs w:val="22"/>
        </w:rPr>
        <w:t>Executive Director</w:t>
      </w:r>
      <w:r w:rsidR="00816752">
        <w:rPr>
          <w:rFonts w:ascii="Arial" w:hAnsi="Arial" w:cs="Arial"/>
          <w:sz w:val="22"/>
          <w:szCs w:val="22"/>
        </w:rPr>
        <w:t xml:space="preserve"> &amp; SNAC Co-Chair </w:t>
      </w:r>
    </w:p>
    <w:p w14:paraId="2B301EB0" w14:textId="77777777" w:rsidR="001C0E1F" w:rsidRPr="001C0E1F" w:rsidRDefault="00A8157F" w:rsidP="001C0E1F">
      <w:pPr>
        <w:pStyle w:val="ListParagraph"/>
        <w:numPr>
          <w:ilvl w:val="0"/>
          <w:numId w:val="7"/>
        </w:numPr>
        <w:spacing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1C0E1F">
        <w:rPr>
          <w:rFonts w:ascii="Arial" w:hAnsi="Arial" w:cs="Arial"/>
          <w:b/>
          <w:sz w:val="22"/>
          <w:szCs w:val="22"/>
        </w:rPr>
        <w:t xml:space="preserve">Next Meeting </w:t>
      </w:r>
      <w:hyperlink r:id="rId15" w:history="1">
        <w:r w:rsidR="00403873" w:rsidRPr="001C0E1F">
          <w:rPr>
            <w:rFonts w:ascii="Arial" w:hAnsi="Arial" w:cs="Arial"/>
            <w:sz w:val="22"/>
            <w:szCs w:val="22"/>
          </w:rPr>
          <w:t>March 3, 2022</w:t>
        </w:r>
        <w:r w:rsidR="009E2448" w:rsidRPr="001C0E1F">
          <w:rPr>
            <w:rFonts w:ascii="Arial" w:hAnsi="Arial" w:cs="Arial"/>
            <w:b/>
            <w:sz w:val="22"/>
            <w:szCs w:val="22"/>
          </w:rPr>
          <w:t xml:space="preserve"> </w:t>
        </w:r>
        <w:r w:rsidRPr="001C0E1F">
          <w:rPr>
            <w:rFonts w:ascii="Arial" w:hAnsi="Arial" w:cs="Arial"/>
            <w:b/>
            <w:sz w:val="22"/>
            <w:szCs w:val="22"/>
          </w:rPr>
          <w:t>at 9:30am</w:t>
        </w:r>
      </w:hyperlink>
      <w:r w:rsidRPr="001C0E1F">
        <w:rPr>
          <w:rFonts w:ascii="Arial" w:hAnsi="Arial" w:cs="Arial"/>
          <w:b/>
          <w:sz w:val="22"/>
          <w:szCs w:val="22"/>
        </w:rPr>
        <w:t xml:space="preserve"> via </w:t>
      </w:r>
      <w:hyperlink r:id="rId16" w:history="1">
        <w:r w:rsidRPr="001C0E1F">
          <w:rPr>
            <w:rStyle w:val="Hyperlink"/>
            <w:rFonts w:ascii="Arial" w:hAnsi="Arial" w:cs="Arial"/>
            <w:b/>
            <w:sz w:val="22"/>
            <w:szCs w:val="22"/>
          </w:rPr>
          <w:t>Zoom</w:t>
        </w:r>
      </w:hyperlink>
      <w:r w:rsidRPr="001C0E1F">
        <w:rPr>
          <w:rFonts w:ascii="Arial" w:hAnsi="Arial" w:cs="Arial"/>
          <w:b/>
          <w:sz w:val="22"/>
          <w:szCs w:val="22"/>
        </w:rPr>
        <w:t xml:space="preserve">. </w:t>
      </w:r>
    </w:p>
    <w:p w14:paraId="03D1CCA1" w14:textId="2488B262" w:rsidR="00730C14" w:rsidRPr="001C0E1F" w:rsidRDefault="006C5432" w:rsidP="001C0E1F">
      <w:pPr>
        <w:pStyle w:val="ListParagraph"/>
        <w:numPr>
          <w:ilvl w:val="0"/>
          <w:numId w:val="7"/>
        </w:numPr>
        <w:spacing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1C0E1F">
        <w:rPr>
          <w:rFonts w:ascii="Arial" w:hAnsi="Arial" w:cs="Arial"/>
          <w:b/>
          <w:sz w:val="22"/>
          <w:szCs w:val="22"/>
        </w:rPr>
        <w:t>Adjourn</w:t>
      </w:r>
    </w:p>
    <w:sectPr w:rsidR="00730C14" w:rsidRPr="001C0E1F" w:rsidSect="001C0E1F">
      <w:headerReference w:type="default" r:id="rId17"/>
      <w:pgSz w:w="12240" w:h="15840"/>
      <w:pgMar w:top="210" w:right="990" w:bottom="0" w:left="99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2086" w14:textId="77777777" w:rsidR="00435E83" w:rsidRDefault="00435E83" w:rsidP="002D4873">
      <w:r>
        <w:separator/>
      </w:r>
    </w:p>
  </w:endnote>
  <w:endnote w:type="continuationSeparator" w:id="0">
    <w:p w14:paraId="42551A0E" w14:textId="77777777" w:rsidR="00435E83" w:rsidRDefault="00435E83" w:rsidP="002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A0CE" w14:textId="77777777" w:rsidR="00435E83" w:rsidRDefault="00435E83" w:rsidP="002D4873">
      <w:r>
        <w:separator/>
      </w:r>
    </w:p>
  </w:footnote>
  <w:footnote w:type="continuationSeparator" w:id="0">
    <w:p w14:paraId="3253DE5A" w14:textId="77777777" w:rsidR="00435E83" w:rsidRDefault="00435E83" w:rsidP="002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7345" w14:textId="2A047B6E" w:rsidR="00081D6F" w:rsidRDefault="00081D6F" w:rsidP="006B05FC">
    <w:pPr>
      <w:pStyle w:val="Header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8E36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690FAD"/>
    <w:multiLevelType w:val="hybridMultilevel"/>
    <w:tmpl w:val="745E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3360"/>
    <w:multiLevelType w:val="hybridMultilevel"/>
    <w:tmpl w:val="4D96DA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5765D"/>
    <w:multiLevelType w:val="hybridMultilevel"/>
    <w:tmpl w:val="39FE35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CB5396"/>
    <w:multiLevelType w:val="hybridMultilevel"/>
    <w:tmpl w:val="75384C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F02A31"/>
    <w:multiLevelType w:val="hybridMultilevel"/>
    <w:tmpl w:val="93883E0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7A4079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534BA"/>
    <w:multiLevelType w:val="hybridMultilevel"/>
    <w:tmpl w:val="DF3EE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AzNTQwNjUwtDBT0lEKTi0uzszPAykwsawFAG2G5ywtAAAA"/>
  </w:docVars>
  <w:rsids>
    <w:rsidRoot w:val="00E77839"/>
    <w:rsid w:val="000003B0"/>
    <w:rsid w:val="00002F42"/>
    <w:rsid w:val="00003DBD"/>
    <w:rsid w:val="00005608"/>
    <w:rsid w:val="000072C6"/>
    <w:rsid w:val="000102A6"/>
    <w:rsid w:val="00011910"/>
    <w:rsid w:val="00011C58"/>
    <w:rsid w:val="00016BE8"/>
    <w:rsid w:val="00023BD6"/>
    <w:rsid w:val="0002687D"/>
    <w:rsid w:val="0005351A"/>
    <w:rsid w:val="0005580B"/>
    <w:rsid w:val="000713C7"/>
    <w:rsid w:val="00072876"/>
    <w:rsid w:val="000728D4"/>
    <w:rsid w:val="00075449"/>
    <w:rsid w:val="000765DB"/>
    <w:rsid w:val="00077ADE"/>
    <w:rsid w:val="00081B21"/>
    <w:rsid w:val="00081D6F"/>
    <w:rsid w:val="00097CDA"/>
    <w:rsid w:val="000A087F"/>
    <w:rsid w:val="000A11AA"/>
    <w:rsid w:val="000A32F7"/>
    <w:rsid w:val="000A46DD"/>
    <w:rsid w:val="000A695C"/>
    <w:rsid w:val="000B1640"/>
    <w:rsid w:val="000D598D"/>
    <w:rsid w:val="000E2F7E"/>
    <w:rsid w:val="000E3EA7"/>
    <w:rsid w:val="000E6BB2"/>
    <w:rsid w:val="000F5D74"/>
    <w:rsid w:val="00100231"/>
    <w:rsid w:val="00103E25"/>
    <w:rsid w:val="00104435"/>
    <w:rsid w:val="001067F2"/>
    <w:rsid w:val="001124D6"/>
    <w:rsid w:val="0011744C"/>
    <w:rsid w:val="00124673"/>
    <w:rsid w:val="00124CA3"/>
    <w:rsid w:val="00127A2C"/>
    <w:rsid w:val="0013204E"/>
    <w:rsid w:val="00133DF8"/>
    <w:rsid w:val="001347B2"/>
    <w:rsid w:val="001405D3"/>
    <w:rsid w:val="00145762"/>
    <w:rsid w:val="00146D77"/>
    <w:rsid w:val="0015794C"/>
    <w:rsid w:val="00170B59"/>
    <w:rsid w:val="0018048F"/>
    <w:rsid w:val="0018336F"/>
    <w:rsid w:val="00183890"/>
    <w:rsid w:val="00183B4F"/>
    <w:rsid w:val="00185CD0"/>
    <w:rsid w:val="00186A0A"/>
    <w:rsid w:val="0019269B"/>
    <w:rsid w:val="00193F0F"/>
    <w:rsid w:val="001A6277"/>
    <w:rsid w:val="001B571A"/>
    <w:rsid w:val="001B7ECB"/>
    <w:rsid w:val="001C0E1F"/>
    <w:rsid w:val="001C52AF"/>
    <w:rsid w:val="001C6657"/>
    <w:rsid w:val="001D7E9C"/>
    <w:rsid w:val="001E226E"/>
    <w:rsid w:val="001E267D"/>
    <w:rsid w:val="001F115C"/>
    <w:rsid w:val="001F3652"/>
    <w:rsid w:val="00201011"/>
    <w:rsid w:val="0020200F"/>
    <w:rsid w:val="00202448"/>
    <w:rsid w:val="00215FB1"/>
    <w:rsid w:val="00221A8A"/>
    <w:rsid w:val="00224F41"/>
    <w:rsid w:val="002267C0"/>
    <w:rsid w:val="00231E26"/>
    <w:rsid w:val="00241515"/>
    <w:rsid w:val="00245B7B"/>
    <w:rsid w:val="002462B9"/>
    <w:rsid w:val="00257D0C"/>
    <w:rsid w:val="00260419"/>
    <w:rsid w:val="00266D33"/>
    <w:rsid w:val="00272BB7"/>
    <w:rsid w:val="002755FB"/>
    <w:rsid w:val="00280CD8"/>
    <w:rsid w:val="002810EB"/>
    <w:rsid w:val="00283A91"/>
    <w:rsid w:val="00284DAF"/>
    <w:rsid w:val="002856EA"/>
    <w:rsid w:val="002967FC"/>
    <w:rsid w:val="002A1F27"/>
    <w:rsid w:val="002A1F66"/>
    <w:rsid w:val="002C091F"/>
    <w:rsid w:val="002C0A27"/>
    <w:rsid w:val="002C164B"/>
    <w:rsid w:val="002C43C4"/>
    <w:rsid w:val="002D0996"/>
    <w:rsid w:val="002D47A2"/>
    <w:rsid w:val="002D4873"/>
    <w:rsid w:val="002D536E"/>
    <w:rsid w:val="002F79B0"/>
    <w:rsid w:val="003100F9"/>
    <w:rsid w:val="00310322"/>
    <w:rsid w:val="00324760"/>
    <w:rsid w:val="0033572D"/>
    <w:rsid w:val="0035011B"/>
    <w:rsid w:val="00356AF5"/>
    <w:rsid w:val="00360CAE"/>
    <w:rsid w:val="0036157B"/>
    <w:rsid w:val="003624DF"/>
    <w:rsid w:val="00367213"/>
    <w:rsid w:val="00371937"/>
    <w:rsid w:val="00372986"/>
    <w:rsid w:val="0037356C"/>
    <w:rsid w:val="0037383B"/>
    <w:rsid w:val="003822BB"/>
    <w:rsid w:val="003827DD"/>
    <w:rsid w:val="0038480C"/>
    <w:rsid w:val="003961DD"/>
    <w:rsid w:val="003A21C7"/>
    <w:rsid w:val="003B3663"/>
    <w:rsid w:val="003B4DC6"/>
    <w:rsid w:val="003C0FD0"/>
    <w:rsid w:val="003C45E5"/>
    <w:rsid w:val="003C70FF"/>
    <w:rsid w:val="003C725E"/>
    <w:rsid w:val="003D3417"/>
    <w:rsid w:val="003D5A3B"/>
    <w:rsid w:val="003D6187"/>
    <w:rsid w:val="003E1714"/>
    <w:rsid w:val="003E4CE2"/>
    <w:rsid w:val="003E6B69"/>
    <w:rsid w:val="003F01A6"/>
    <w:rsid w:val="003F72FC"/>
    <w:rsid w:val="003F7C54"/>
    <w:rsid w:val="00403873"/>
    <w:rsid w:val="0042362D"/>
    <w:rsid w:val="004263DE"/>
    <w:rsid w:val="0042720F"/>
    <w:rsid w:val="00434F90"/>
    <w:rsid w:val="00435E83"/>
    <w:rsid w:val="004407F0"/>
    <w:rsid w:val="00453750"/>
    <w:rsid w:val="00453800"/>
    <w:rsid w:val="00456EF4"/>
    <w:rsid w:val="004602AB"/>
    <w:rsid w:val="0046308D"/>
    <w:rsid w:val="00470B63"/>
    <w:rsid w:val="00472E4C"/>
    <w:rsid w:val="004774AF"/>
    <w:rsid w:val="004850D3"/>
    <w:rsid w:val="00485D3D"/>
    <w:rsid w:val="00487FDB"/>
    <w:rsid w:val="0049411F"/>
    <w:rsid w:val="004A0A81"/>
    <w:rsid w:val="004A215E"/>
    <w:rsid w:val="004A33FD"/>
    <w:rsid w:val="004A46BE"/>
    <w:rsid w:val="004A5E74"/>
    <w:rsid w:val="004B7356"/>
    <w:rsid w:val="004B7360"/>
    <w:rsid w:val="004B79F3"/>
    <w:rsid w:val="004C2F7E"/>
    <w:rsid w:val="004C706A"/>
    <w:rsid w:val="004D2B0C"/>
    <w:rsid w:val="004D363E"/>
    <w:rsid w:val="004D5F81"/>
    <w:rsid w:val="004E1C77"/>
    <w:rsid w:val="004E4774"/>
    <w:rsid w:val="004E64D8"/>
    <w:rsid w:val="004F4A85"/>
    <w:rsid w:val="00505D9C"/>
    <w:rsid w:val="00512D33"/>
    <w:rsid w:val="00520A0B"/>
    <w:rsid w:val="00520EC0"/>
    <w:rsid w:val="00523B8B"/>
    <w:rsid w:val="00535FEC"/>
    <w:rsid w:val="00536138"/>
    <w:rsid w:val="00543A56"/>
    <w:rsid w:val="00546E89"/>
    <w:rsid w:val="00546FE1"/>
    <w:rsid w:val="005518D3"/>
    <w:rsid w:val="00551C6D"/>
    <w:rsid w:val="00557A74"/>
    <w:rsid w:val="00563DF5"/>
    <w:rsid w:val="005714BC"/>
    <w:rsid w:val="00573323"/>
    <w:rsid w:val="005768CE"/>
    <w:rsid w:val="005829B7"/>
    <w:rsid w:val="005843AF"/>
    <w:rsid w:val="00587DAF"/>
    <w:rsid w:val="00593E3E"/>
    <w:rsid w:val="00595AB8"/>
    <w:rsid w:val="005A2738"/>
    <w:rsid w:val="005A3E3D"/>
    <w:rsid w:val="005A6BE3"/>
    <w:rsid w:val="005B392F"/>
    <w:rsid w:val="005B7DE6"/>
    <w:rsid w:val="005C0290"/>
    <w:rsid w:val="005D2E5E"/>
    <w:rsid w:val="005D644A"/>
    <w:rsid w:val="005F4302"/>
    <w:rsid w:val="005F69D7"/>
    <w:rsid w:val="00602F87"/>
    <w:rsid w:val="006136D3"/>
    <w:rsid w:val="00613A60"/>
    <w:rsid w:val="0061721B"/>
    <w:rsid w:val="00620C6C"/>
    <w:rsid w:val="00621E2D"/>
    <w:rsid w:val="00623056"/>
    <w:rsid w:val="00636A23"/>
    <w:rsid w:val="00641D62"/>
    <w:rsid w:val="00642BB5"/>
    <w:rsid w:val="00644C6A"/>
    <w:rsid w:val="00645A26"/>
    <w:rsid w:val="0064614D"/>
    <w:rsid w:val="00647379"/>
    <w:rsid w:val="00657A6E"/>
    <w:rsid w:val="00660E7E"/>
    <w:rsid w:val="00664C9A"/>
    <w:rsid w:val="00684E9D"/>
    <w:rsid w:val="00692EE1"/>
    <w:rsid w:val="006A70B3"/>
    <w:rsid w:val="006B05FC"/>
    <w:rsid w:val="006C17E6"/>
    <w:rsid w:val="006C3CAC"/>
    <w:rsid w:val="006C52CA"/>
    <w:rsid w:val="006C5432"/>
    <w:rsid w:val="006C6811"/>
    <w:rsid w:val="006C7BEA"/>
    <w:rsid w:val="006D0480"/>
    <w:rsid w:val="006D0707"/>
    <w:rsid w:val="006D6CB5"/>
    <w:rsid w:val="006E342A"/>
    <w:rsid w:val="006E4E49"/>
    <w:rsid w:val="006E5B63"/>
    <w:rsid w:val="006E6DA6"/>
    <w:rsid w:val="006F39E2"/>
    <w:rsid w:val="007010FD"/>
    <w:rsid w:val="007047C5"/>
    <w:rsid w:val="00705B5B"/>
    <w:rsid w:val="00715BB9"/>
    <w:rsid w:val="0071728D"/>
    <w:rsid w:val="0072166A"/>
    <w:rsid w:val="00722ECF"/>
    <w:rsid w:val="00730C14"/>
    <w:rsid w:val="00731FEB"/>
    <w:rsid w:val="00735675"/>
    <w:rsid w:val="00735E46"/>
    <w:rsid w:val="00737A08"/>
    <w:rsid w:val="00751F45"/>
    <w:rsid w:val="0075558B"/>
    <w:rsid w:val="00760E6F"/>
    <w:rsid w:val="00761807"/>
    <w:rsid w:val="00764F2A"/>
    <w:rsid w:val="00765481"/>
    <w:rsid w:val="00766D41"/>
    <w:rsid w:val="0076745E"/>
    <w:rsid w:val="007713E7"/>
    <w:rsid w:val="00771EA6"/>
    <w:rsid w:val="007722CF"/>
    <w:rsid w:val="00773CC9"/>
    <w:rsid w:val="00775429"/>
    <w:rsid w:val="00776A1A"/>
    <w:rsid w:val="007853B8"/>
    <w:rsid w:val="0078590E"/>
    <w:rsid w:val="00792DBA"/>
    <w:rsid w:val="007A0C42"/>
    <w:rsid w:val="007A0EE1"/>
    <w:rsid w:val="007A0F58"/>
    <w:rsid w:val="007C0ED6"/>
    <w:rsid w:val="007C13C1"/>
    <w:rsid w:val="007C16CD"/>
    <w:rsid w:val="007C5FFB"/>
    <w:rsid w:val="007C645B"/>
    <w:rsid w:val="007D27A4"/>
    <w:rsid w:val="007D397D"/>
    <w:rsid w:val="007D433A"/>
    <w:rsid w:val="007D459F"/>
    <w:rsid w:val="007E2236"/>
    <w:rsid w:val="007E4AC2"/>
    <w:rsid w:val="007F48CC"/>
    <w:rsid w:val="00800689"/>
    <w:rsid w:val="00800EC6"/>
    <w:rsid w:val="0080606F"/>
    <w:rsid w:val="0080723E"/>
    <w:rsid w:val="00816752"/>
    <w:rsid w:val="00816914"/>
    <w:rsid w:val="008239BF"/>
    <w:rsid w:val="00824418"/>
    <w:rsid w:val="0083152F"/>
    <w:rsid w:val="00835718"/>
    <w:rsid w:val="00842C05"/>
    <w:rsid w:val="00845BB2"/>
    <w:rsid w:val="00860033"/>
    <w:rsid w:val="0086028B"/>
    <w:rsid w:val="00871806"/>
    <w:rsid w:val="00874C43"/>
    <w:rsid w:val="008914FC"/>
    <w:rsid w:val="008A27C6"/>
    <w:rsid w:val="008A383C"/>
    <w:rsid w:val="008A49F5"/>
    <w:rsid w:val="008A79AF"/>
    <w:rsid w:val="008B675E"/>
    <w:rsid w:val="008B72D8"/>
    <w:rsid w:val="008B7803"/>
    <w:rsid w:val="008D227B"/>
    <w:rsid w:val="008D2B9A"/>
    <w:rsid w:val="008D5CBB"/>
    <w:rsid w:val="008D77E2"/>
    <w:rsid w:val="008E7138"/>
    <w:rsid w:val="008F5E66"/>
    <w:rsid w:val="008F6B1A"/>
    <w:rsid w:val="00900758"/>
    <w:rsid w:val="009009B4"/>
    <w:rsid w:val="00916801"/>
    <w:rsid w:val="0092250D"/>
    <w:rsid w:val="00924AEC"/>
    <w:rsid w:val="00926855"/>
    <w:rsid w:val="00932516"/>
    <w:rsid w:val="009463B2"/>
    <w:rsid w:val="0095314F"/>
    <w:rsid w:val="00954EFF"/>
    <w:rsid w:val="00960294"/>
    <w:rsid w:val="0097203E"/>
    <w:rsid w:val="0097302C"/>
    <w:rsid w:val="00973BC1"/>
    <w:rsid w:val="00973E3E"/>
    <w:rsid w:val="00974F60"/>
    <w:rsid w:val="00984E43"/>
    <w:rsid w:val="00990201"/>
    <w:rsid w:val="0099021E"/>
    <w:rsid w:val="009912B5"/>
    <w:rsid w:val="009A002B"/>
    <w:rsid w:val="009A0218"/>
    <w:rsid w:val="009A5DC6"/>
    <w:rsid w:val="009B0AD1"/>
    <w:rsid w:val="009B1233"/>
    <w:rsid w:val="009C643A"/>
    <w:rsid w:val="009D1A9B"/>
    <w:rsid w:val="009D36DB"/>
    <w:rsid w:val="009D4878"/>
    <w:rsid w:val="009D6BAF"/>
    <w:rsid w:val="009E1CAD"/>
    <w:rsid w:val="009E2448"/>
    <w:rsid w:val="009E2A6F"/>
    <w:rsid w:val="00A20156"/>
    <w:rsid w:val="00A25FCB"/>
    <w:rsid w:val="00A2717F"/>
    <w:rsid w:val="00A3041E"/>
    <w:rsid w:val="00A40A05"/>
    <w:rsid w:val="00A41056"/>
    <w:rsid w:val="00A41BB1"/>
    <w:rsid w:val="00A460CF"/>
    <w:rsid w:val="00A5136E"/>
    <w:rsid w:val="00A533F5"/>
    <w:rsid w:val="00A56EB7"/>
    <w:rsid w:val="00A67102"/>
    <w:rsid w:val="00A67F2C"/>
    <w:rsid w:val="00A774CF"/>
    <w:rsid w:val="00A7758D"/>
    <w:rsid w:val="00A8157F"/>
    <w:rsid w:val="00A816EC"/>
    <w:rsid w:val="00A82D95"/>
    <w:rsid w:val="00A85F61"/>
    <w:rsid w:val="00A94096"/>
    <w:rsid w:val="00A9618A"/>
    <w:rsid w:val="00AA4F49"/>
    <w:rsid w:val="00AB32D9"/>
    <w:rsid w:val="00AC194F"/>
    <w:rsid w:val="00AC6096"/>
    <w:rsid w:val="00AC7EC3"/>
    <w:rsid w:val="00AD0A65"/>
    <w:rsid w:val="00AD3C98"/>
    <w:rsid w:val="00AD74CB"/>
    <w:rsid w:val="00AE0500"/>
    <w:rsid w:val="00AE07CF"/>
    <w:rsid w:val="00AF40C1"/>
    <w:rsid w:val="00B036D2"/>
    <w:rsid w:val="00B04F1B"/>
    <w:rsid w:val="00B05DD8"/>
    <w:rsid w:val="00B1229F"/>
    <w:rsid w:val="00B177B5"/>
    <w:rsid w:val="00B17E3C"/>
    <w:rsid w:val="00B20848"/>
    <w:rsid w:val="00B3078F"/>
    <w:rsid w:val="00B3524A"/>
    <w:rsid w:val="00B4493D"/>
    <w:rsid w:val="00B45AAD"/>
    <w:rsid w:val="00B501A7"/>
    <w:rsid w:val="00B51A3C"/>
    <w:rsid w:val="00B7223E"/>
    <w:rsid w:val="00B7605A"/>
    <w:rsid w:val="00B8128D"/>
    <w:rsid w:val="00B81A8D"/>
    <w:rsid w:val="00B83D9D"/>
    <w:rsid w:val="00B94127"/>
    <w:rsid w:val="00B95E34"/>
    <w:rsid w:val="00BA21BD"/>
    <w:rsid w:val="00BB4A47"/>
    <w:rsid w:val="00BC0F90"/>
    <w:rsid w:val="00BD6300"/>
    <w:rsid w:val="00BE0E01"/>
    <w:rsid w:val="00BE2A66"/>
    <w:rsid w:val="00BE7DAB"/>
    <w:rsid w:val="00BF4533"/>
    <w:rsid w:val="00BF6658"/>
    <w:rsid w:val="00C0607F"/>
    <w:rsid w:val="00C10BC9"/>
    <w:rsid w:val="00C10E03"/>
    <w:rsid w:val="00C137D1"/>
    <w:rsid w:val="00C16CCF"/>
    <w:rsid w:val="00C17E46"/>
    <w:rsid w:val="00C20E85"/>
    <w:rsid w:val="00C2365F"/>
    <w:rsid w:val="00C238EB"/>
    <w:rsid w:val="00C32730"/>
    <w:rsid w:val="00C329F1"/>
    <w:rsid w:val="00C33789"/>
    <w:rsid w:val="00C34846"/>
    <w:rsid w:val="00C3548C"/>
    <w:rsid w:val="00C373C4"/>
    <w:rsid w:val="00C55A39"/>
    <w:rsid w:val="00C5629B"/>
    <w:rsid w:val="00C61543"/>
    <w:rsid w:val="00C64910"/>
    <w:rsid w:val="00C65E79"/>
    <w:rsid w:val="00C72B67"/>
    <w:rsid w:val="00C7422E"/>
    <w:rsid w:val="00C82D07"/>
    <w:rsid w:val="00C82F3C"/>
    <w:rsid w:val="00C858A7"/>
    <w:rsid w:val="00C967C6"/>
    <w:rsid w:val="00CA25A7"/>
    <w:rsid w:val="00CA40B8"/>
    <w:rsid w:val="00CA6AED"/>
    <w:rsid w:val="00CB7E95"/>
    <w:rsid w:val="00CC2612"/>
    <w:rsid w:val="00CC2A67"/>
    <w:rsid w:val="00CC6F26"/>
    <w:rsid w:val="00CC7AF8"/>
    <w:rsid w:val="00CD440E"/>
    <w:rsid w:val="00CD5D7C"/>
    <w:rsid w:val="00CE42F6"/>
    <w:rsid w:val="00CE4847"/>
    <w:rsid w:val="00CE626D"/>
    <w:rsid w:val="00CE7805"/>
    <w:rsid w:val="00CF08B3"/>
    <w:rsid w:val="00CF1484"/>
    <w:rsid w:val="00CF3490"/>
    <w:rsid w:val="00CF41E4"/>
    <w:rsid w:val="00CF5A1F"/>
    <w:rsid w:val="00D003B3"/>
    <w:rsid w:val="00D1291A"/>
    <w:rsid w:val="00D268A5"/>
    <w:rsid w:val="00D26A15"/>
    <w:rsid w:val="00D31037"/>
    <w:rsid w:val="00D3581F"/>
    <w:rsid w:val="00D35D20"/>
    <w:rsid w:val="00D4067B"/>
    <w:rsid w:val="00D50536"/>
    <w:rsid w:val="00D52D28"/>
    <w:rsid w:val="00D533CA"/>
    <w:rsid w:val="00D5441B"/>
    <w:rsid w:val="00D56A9E"/>
    <w:rsid w:val="00D6017E"/>
    <w:rsid w:val="00D638C4"/>
    <w:rsid w:val="00D75C67"/>
    <w:rsid w:val="00D868B9"/>
    <w:rsid w:val="00D9122D"/>
    <w:rsid w:val="00D9123E"/>
    <w:rsid w:val="00D922CC"/>
    <w:rsid w:val="00D93E73"/>
    <w:rsid w:val="00D941FB"/>
    <w:rsid w:val="00D950CC"/>
    <w:rsid w:val="00D9749E"/>
    <w:rsid w:val="00DA00A9"/>
    <w:rsid w:val="00DA2013"/>
    <w:rsid w:val="00DA39EB"/>
    <w:rsid w:val="00DB4B53"/>
    <w:rsid w:val="00DB7849"/>
    <w:rsid w:val="00DC66EA"/>
    <w:rsid w:val="00DD2F86"/>
    <w:rsid w:val="00DD54F4"/>
    <w:rsid w:val="00DE080E"/>
    <w:rsid w:val="00DE4E60"/>
    <w:rsid w:val="00DF0F6C"/>
    <w:rsid w:val="00DF1500"/>
    <w:rsid w:val="00DF17E1"/>
    <w:rsid w:val="00E0412B"/>
    <w:rsid w:val="00E11D15"/>
    <w:rsid w:val="00E22717"/>
    <w:rsid w:val="00E23002"/>
    <w:rsid w:val="00E338A9"/>
    <w:rsid w:val="00E3783C"/>
    <w:rsid w:val="00E42BE4"/>
    <w:rsid w:val="00E44FF8"/>
    <w:rsid w:val="00E46B3D"/>
    <w:rsid w:val="00E50CDA"/>
    <w:rsid w:val="00E6047D"/>
    <w:rsid w:val="00E60DC5"/>
    <w:rsid w:val="00E64517"/>
    <w:rsid w:val="00E72080"/>
    <w:rsid w:val="00E7243F"/>
    <w:rsid w:val="00E7503D"/>
    <w:rsid w:val="00E77839"/>
    <w:rsid w:val="00E77E91"/>
    <w:rsid w:val="00E82598"/>
    <w:rsid w:val="00E93B1B"/>
    <w:rsid w:val="00E972F9"/>
    <w:rsid w:val="00EA6134"/>
    <w:rsid w:val="00EB094A"/>
    <w:rsid w:val="00EB1ADE"/>
    <w:rsid w:val="00EB509A"/>
    <w:rsid w:val="00EB5AAD"/>
    <w:rsid w:val="00EC5D30"/>
    <w:rsid w:val="00EC5DC0"/>
    <w:rsid w:val="00EC6E39"/>
    <w:rsid w:val="00ED1826"/>
    <w:rsid w:val="00ED209D"/>
    <w:rsid w:val="00ED2916"/>
    <w:rsid w:val="00ED2F38"/>
    <w:rsid w:val="00ED37E0"/>
    <w:rsid w:val="00ED690D"/>
    <w:rsid w:val="00ED70E0"/>
    <w:rsid w:val="00EE22B7"/>
    <w:rsid w:val="00EF18D1"/>
    <w:rsid w:val="00EF44EA"/>
    <w:rsid w:val="00F01113"/>
    <w:rsid w:val="00F02DAF"/>
    <w:rsid w:val="00F04781"/>
    <w:rsid w:val="00F050B1"/>
    <w:rsid w:val="00F150D4"/>
    <w:rsid w:val="00F17DAF"/>
    <w:rsid w:val="00F22B43"/>
    <w:rsid w:val="00F234A3"/>
    <w:rsid w:val="00F32203"/>
    <w:rsid w:val="00F32816"/>
    <w:rsid w:val="00F42291"/>
    <w:rsid w:val="00F4265E"/>
    <w:rsid w:val="00F42A94"/>
    <w:rsid w:val="00F470B0"/>
    <w:rsid w:val="00F47984"/>
    <w:rsid w:val="00F53FE2"/>
    <w:rsid w:val="00F56D82"/>
    <w:rsid w:val="00F57C20"/>
    <w:rsid w:val="00F639AE"/>
    <w:rsid w:val="00F66AC8"/>
    <w:rsid w:val="00F6717B"/>
    <w:rsid w:val="00F71ED5"/>
    <w:rsid w:val="00F72786"/>
    <w:rsid w:val="00F74613"/>
    <w:rsid w:val="00F773B9"/>
    <w:rsid w:val="00F77C20"/>
    <w:rsid w:val="00F908B6"/>
    <w:rsid w:val="00F91234"/>
    <w:rsid w:val="00FA13FF"/>
    <w:rsid w:val="00FA1BD9"/>
    <w:rsid w:val="00FA378F"/>
    <w:rsid w:val="00FA4357"/>
    <w:rsid w:val="00FA6CC5"/>
    <w:rsid w:val="00FA7B1A"/>
    <w:rsid w:val="00FB306E"/>
    <w:rsid w:val="00FB3558"/>
    <w:rsid w:val="00FB69B8"/>
    <w:rsid w:val="00FC5CA1"/>
    <w:rsid w:val="00FD066F"/>
    <w:rsid w:val="00FD13C9"/>
    <w:rsid w:val="00FD26DD"/>
    <w:rsid w:val="00FD34B0"/>
    <w:rsid w:val="00FE52B0"/>
    <w:rsid w:val="00FE5899"/>
    <w:rsid w:val="00FE58A3"/>
    <w:rsid w:val="00FF340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0BC48"/>
  <w15:chartTrackingRefBased/>
  <w15:docId w15:val="{2337E78F-3FC6-4F79-A4BC-949B736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E50CD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50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4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873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2D4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4873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2D4873"/>
    <w:pPr>
      <w:ind w:left="720"/>
      <w:contextualSpacing/>
    </w:pPr>
  </w:style>
  <w:style w:type="table" w:styleId="TableGrid">
    <w:name w:val="Table Grid"/>
    <w:basedOn w:val="TableNormal"/>
    <w:uiPriority w:val="39"/>
    <w:rsid w:val="006C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6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scbroward.zoom.us/meeting/register/tZMld-6trj0uG9R6UNEKpAaa-BpIhkxhSJg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scbroward.zoom.us/meeting/register/tZMld-6trj0uG9R6UNEKpAaa-BpIhkxhSJg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cbroward.org/fiscal-year-2021-2022-special-needs-advisory-coalition-snac-meeting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scbroward.org/fiscal-year-2020-2021-special-needs-advisory-coalition-snac-meeting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scbroward.org/fiscal-year-2020-2021-council-meetings-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quino\AppData\Local\Temp\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5163EAFBDD544A537402F8BE44A93" ma:contentTypeVersion="2" ma:contentTypeDescription="Create a new document." ma:contentTypeScope="" ma:versionID="377078ab16eb9713fc5d092ef4995873">
  <xsd:schema xmlns:xsd="http://www.w3.org/2001/XMLSchema" xmlns:xs="http://www.w3.org/2001/XMLSchema" xmlns:p="http://schemas.microsoft.com/office/2006/metadata/properties" xmlns:ns2="5f15e060-4088-402c-b66e-a823d8d383a0" targetNamespace="http://schemas.microsoft.com/office/2006/metadata/properties" ma:root="true" ma:fieldsID="0235bfcde24950e79d4f77d039bbb81f" ns2:_="">
    <xsd:import namespace="5f15e060-4088-402c-b66e-a823d8d38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60-4088-402c-b66e-a823d8d383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15e060-4088-402c-b66e-a823d8d383a0">UJUUV55X7HCK-1839745309-4595</_dlc_DocId>
    <_dlc_DocIdUrl xmlns="5f15e060-4088-402c-b66e-a823d8d383a0">
      <Url>http://cscintranetweb/IP/RAP/_layouts/15/DocIdRedir.aspx?ID=UJUUV55X7HCK-1839745309-4595</Url>
      <Description>UJUUV55X7HCK-1839745309-4595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197-F8D3-48FA-A3EA-B5F4241D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60-4088-402c-b66e-a823d8d3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ECEA8-9580-4353-88BA-8C37145FA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9B322E-D108-4BAD-9F20-432AAAD5C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F2D91-CC42-4B9E-B615-4E7C16348924}">
  <ds:schemaRefs>
    <ds:schemaRef ds:uri="http://schemas.microsoft.com/office/2006/metadata/properties"/>
    <ds:schemaRef ds:uri="http://schemas.microsoft.com/office/infopath/2007/PartnerControls"/>
    <ds:schemaRef ds:uri="5f15e060-4088-402c-b66e-a823d8d383a0"/>
  </ds:schemaRefs>
</ds:datastoreItem>
</file>

<file path=customXml/itemProps5.xml><?xml version="1.0" encoding="utf-8"?>
<ds:datastoreItem xmlns:ds="http://schemas.openxmlformats.org/officeDocument/2006/customXml" ds:itemID="{C9BA4910-A864-4A9D-AA66-D5A92E5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C:\Users\maquino\AppData\Local\Temp\Agenda-Template.dot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Aquino</dc:creator>
  <cp:keywords/>
  <cp:lastModifiedBy>Tracy Graham</cp:lastModifiedBy>
  <cp:revision>2</cp:revision>
  <cp:lastPrinted>2021-10-04T14:33:00Z</cp:lastPrinted>
  <dcterms:created xsi:type="dcterms:W3CDTF">2022-01-20T22:20:00Z</dcterms:created>
  <dcterms:modified xsi:type="dcterms:W3CDTF">2022-01-20T22:20:00Z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dlc_DocIdItemGuid">
    <vt:lpwstr>7d06a845-891c-4a32-b1d6-8fe1de7ca360</vt:lpwstr>
  </property>
  <property fmtid="{D5CDD505-2E9C-101B-9397-08002B2CF9AE}" pid="4" name="ContentTypeId">
    <vt:lpwstr>0x0101003FD5163EAFBDD544A537402F8BE44A93</vt:lpwstr>
  </property>
</Properties>
</file>