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2D65" w14:textId="0AE08E6D" w:rsidR="00551C6D" w:rsidRPr="00916801" w:rsidRDefault="00E44FF8" w:rsidP="004D2B0C">
      <w:pPr>
        <w:pStyle w:val="Title"/>
        <w:ind w:left="187"/>
        <w:jc w:val="center"/>
        <w:rPr>
          <w:rFonts w:ascii="Arial" w:hAnsi="Arial"/>
          <w:b/>
          <w:caps/>
          <w:color w:val="auto"/>
          <w:sz w:val="24"/>
        </w:rPr>
      </w:pPr>
      <w:r w:rsidRPr="00916801">
        <w:rPr>
          <w:rFonts w:ascii="Arial" w:hAnsi="Arial"/>
          <w:b/>
          <w:caps/>
          <w:color w:val="auto"/>
          <w:sz w:val="24"/>
        </w:rPr>
        <w:t>S</w:t>
      </w:r>
      <w:r w:rsidR="00E3783C" w:rsidRPr="00916801">
        <w:rPr>
          <w:rFonts w:ascii="Arial" w:hAnsi="Arial"/>
          <w:b/>
          <w:caps/>
          <w:color w:val="auto"/>
          <w:sz w:val="24"/>
        </w:rPr>
        <w:t xml:space="preserve">pecial Needs </w:t>
      </w:r>
      <w:r w:rsidR="00546FE1" w:rsidRPr="00916801">
        <w:rPr>
          <w:rFonts w:ascii="Arial" w:hAnsi="Arial"/>
          <w:b/>
          <w:caps/>
          <w:color w:val="auto"/>
          <w:sz w:val="24"/>
        </w:rPr>
        <w:t>Advisory C</w:t>
      </w:r>
      <w:r w:rsidR="00F050B1" w:rsidRPr="00916801">
        <w:rPr>
          <w:rFonts w:ascii="Arial" w:hAnsi="Arial"/>
          <w:b/>
          <w:caps/>
          <w:color w:val="auto"/>
          <w:sz w:val="24"/>
        </w:rPr>
        <w:t>oalition (SNAC)</w:t>
      </w:r>
    </w:p>
    <w:p w14:paraId="7AD92CFB" w14:textId="10B0A1D0" w:rsidR="00215FB1" w:rsidRPr="00916801" w:rsidRDefault="00546FE1" w:rsidP="004D2B0C">
      <w:pPr>
        <w:pStyle w:val="Title"/>
        <w:ind w:left="187"/>
        <w:jc w:val="center"/>
        <w:rPr>
          <w:rFonts w:ascii="Arial" w:hAnsi="Arial"/>
          <w:b/>
          <w:caps/>
          <w:color w:val="auto"/>
          <w:sz w:val="24"/>
        </w:rPr>
      </w:pPr>
      <w:r w:rsidRPr="00916801">
        <w:rPr>
          <w:rFonts w:ascii="Arial" w:hAnsi="Arial"/>
          <w:b/>
          <w:caps/>
          <w:color w:val="auto"/>
          <w:sz w:val="24"/>
        </w:rPr>
        <w:t>Meeting</w:t>
      </w:r>
      <w:r w:rsidR="00551C6D" w:rsidRPr="00916801">
        <w:rPr>
          <w:rFonts w:ascii="Arial" w:hAnsi="Arial"/>
          <w:b/>
          <w:caps/>
          <w:color w:val="auto"/>
          <w:sz w:val="24"/>
        </w:rPr>
        <w:t xml:space="preserve"> Agenda</w:t>
      </w:r>
    </w:p>
    <w:p w14:paraId="4076B79A" w14:textId="2A488613" w:rsidR="00D4067B" w:rsidRPr="00916801" w:rsidRDefault="006A70B3" w:rsidP="004D2B0C">
      <w:pPr>
        <w:pStyle w:val="Heading2"/>
        <w:ind w:left="187"/>
        <w:jc w:val="center"/>
        <w:rPr>
          <w:rFonts w:ascii="Arial" w:hAnsi="Arial" w:cs="Arial"/>
          <w:sz w:val="24"/>
        </w:rPr>
      </w:pPr>
      <w:r w:rsidRPr="00916801">
        <w:rPr>
          <w:rFonts w:ascii="Arial" w:hAnsi="Arial" w:cs="Arial"/>
          <w:sz w:val="24"/>
        </w:rPr>
        <w:t xml:space="preserve">Thursday, </w:t>
      </w:r>
      <w:r w:rsidR="009331ED">
        <w:rPr>
          <w:rFonts w:ascii="Arial" w:hAnsi="Arial" w:cs="Arial"/>
          <w:sz w:val="24"/>
        </w:rPr>
        <w:t>May</w:t>
      </w:r>
      <w:r w:rsidR="00FF11A7">
        <w:rPr>
          <w:rFonts w:ascii="Arial" w:hAnsi="Arial" w:cs="Arial"/>
          <w:sz w:val="24"/>
        </w:rPr>
        <w:t xml:space="preserve"> </w:t>
      </w:r>
      <w:r w:rsidR="009331ED">
        <w:rPr>
          <w:rFonts w:ascii="Arial" w:hAnsi="Arial" w:cs="Arial"/>
          <w:sz w:val="24"/>
        </w:rPr>
        <w:t>5</w:t>
      </w:r>
      <w:r w:rsidR="00641D62" w:rsidRPr="00916801">
        <w:rPr>
          <w:rFonts w:ascii="Arial" w:hAnsi="Arial" w:cs="Arial"/>
          <w:sz w:val="24"/>
        </w:rPr>
        <w:t>, 202</w:t>
      </w:r>
      <w:r w:rsidR="00D63BEA">
        <w:rPr>
          <w:rFonts w:ascii="Arial" w:hAnsi="Arial" w:cs="Arial"/>
          <w:sz w:val="24"/>
        </w:rPr>
        <w:t>2</w:t>
      </w:r>
      <w:r w:rsidR="00C2365F" w:rsidRPr="00916801">
        <w:rPr>
          <w:rFonts w:ascii="Arial" w:hAnsi="Arial" w:cs="Arial"/>
          <w:sz w:val="24"/>
        </w:rPr>
        <w:t xml:space="preserve"> @</w:t>
      </w:r>
      <w:r w:rsidR="00A2717F" w:rsidRPr="00916801">
        <w:rPr>
          <w:rFonts w:ascii="Arial" w:hAnsi="Arial" w:cs="Arial"/>
          <w:sz w:val="24"/>
        </w:rPr>
        <w:t xml:space="preserve"> </w:t>
      </w:r>
      <w:r w:rsidR="00C2365F" w:rsidRPr="00916801">
        <w:rPr>
          <w:rFonts w:ascii="Arial" w:hAnsi="Arial" w:cs="Arial"/>
          <w:sz w:val="24"/>
        </w:rPr>
        <w:t>9:30</w:t>
      </w:r>
      <w:r w:rsidR="00EB6135">
        <w:rPr>
          <w:rFonts w:ascii="Arial" w:hAnsi="Arial" w:cs="Arial"/>
          <w:sz w:val="24"/>
        </w:rPr>
        <w:t xml:space="preserve"> </w:t>
      </w:r>
      <w:r w:rsidR="00C2365F" w:rsidRPr="00916801">
        <w:rPr>
          <w:rFonts w:ascii="Arial" w:hAnsi="Arial" w:cs="Arial"/>
          <w:sz w:val="24"/>
        </w:rPr>
        <w:t>am</w:t>
      </w:r>
      <w:r w:rsidR="00916801" w:rsidRPr="00916801">
        <w:rPr>
          <w:rFonts w:ascii="Arial" w:hAnsi="Arial" w:cs="Arial"/>
          <w:sz w:val="24"/>
        </w:rPr>
        <w:t xml:space="preserve"> – 11:30</w:t>
      </w:r>
      <w:r w:rsidR="00EB6135">
        <w:rPr>
          <w:rFonts w:ascii="Arial" w:hAnsi="Arial" w:cs="Arial"/>
          <w:sz w:val="24"/>
        </w:rPr>
        <w:t xml:space="preserve"> </w:t>
      </w:r>
      <w:r w:rsidR="00916801" w:rsidRPr="00916801">
        <w:rPr>
          <w:rFonts w:ascii="Arial" w:hAnsi="Arial" w:cs="Arial"/>
          <w:sz w:val="24"/>
        </w:rPr>
        <w:t>am</w:t>
      </w:r>
    </w:p>
    <w:p w14:paraId="02DCA9B2" w14:textId="3A58703B" w:rsidR="00573323" w:rsidRPr="009A002B" w:rsidRDefault="00D4067B" w:rsidP="009A00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F11A7">
        <w:rPr>
          <w:rFonts w:ascii="Arial" w:hAnsi="Arial" w:cs="Arial"/>
          <w:b/>
          <w:bCs/>
          <w:sz w:val="28"/>
          <w:szCs w:val="28"/>
        </w:rPr>
        <w:t>Zoom</w:t>
      </w:r>
    </w:p>
    <w:p w14:paraId="07DB8095" w14:textId="77777777" w:rsidR="00B3524A" w:rsidRPr="004F4A85" w:rsidRDefault="00B3524A" w:rsidP="009A002B">
      <w:pPr>
        <w:contextualSpacing/>
        <w:jc w:val="center"/>
        <w:rPr>
          <w:rFonts w:ascii="Arial" w:hAnsi="Arial" w:cs="Arial"/>
          <w:sz w:val="18"/>
          <w:szCs w:val="22"/>
        </w:rPr>
      </w:pPr>
    </w:p>
    <w:p w14:paraId="6666B447" w14:textId="554DEA59" w:rsidR="00B4493D" w:rsidRPr="00FD0FBE" w:rsidRDefault="008A79AF" w:rsidP="004B7356">
      <w:pPr>
        <w:pStyle w:val="ListParagraph"/>
        <w:numPr>
          <w:ilvl w:val="0"/>
          <w:numId w:val="7"/>
        </w:numPr>
        <w:spacing w:after="240"/>
        <w:ind w:left="1260" w:hanging="270"/>
        <w:contextualSpacing w:val="0"/>
        <w:rPr>
          <w:rFonts w:ascii="Arial" w:hAnsi="Arial" w:cs="Arial"/>
          <w:sz w:val="24"/>
        </w:rPr>
      </w:pPr>
      <w:r w:rsidRPr="00FD0FBE">
        <w:rPr>
          <w:rFonts w:ascii="Arial" w:hAnsi="Arial" w:cs="Arial"/>
          <w:b/>
          <w:sz w:val="24"/>
        </w:rPr>
        <w:t>Welcome</w:t>
      </w:r>
      <w:r w:rsidRPr="00FD0FBE">
        <w:rPr>
          <w:rFonts w:ascii="Arial" w:hAnsi="Arial" w:cs="Arial"/>
          <w:b/>
          <w:bCs/>
          <w:sz w:val="24"/>
        </w:rPr>
        <w:t xml:space="preserve"> </w:t>
      </w:r>
      <w:r w:rsidR="00B4493D" w:rsidRPr="00FD0FBE">
        <w:rPr>
          <w:rFonts w:ascii="Arial" w:hAnsi="Arial" w:cs="Arial"/>
          <w:b/>
          <w:sz w:val="24"/>
        </w:rPr>
        <w:t>&amp; Introductions</w:t>
      </w:r>
      <w:r w:rsidR="0035011B" w:rsidRPr="00FD0FBE">
        <w:rPr>
          <w:rFonts w:ascii="Arial" w:hAnsi="Arial" w:cs="Arial"/>
          <w:b/>
          <w:sz w:val="24"/>
        </w:rPr>
        <w:t xml:space="preserve">: </w:t>
      </w:r>
      <w:r w:rsidR="007908F6" w:rsidRPr="007061B5">
        <w:rPr>
          <w:rFonts w:ascii="Arial" w:hAnsi="Arial" w:cs="Arial"/>
          <w:sz w:val="24"/>
        </w:rPr>
        <w:t>Debra Hixon</w:t>
      </w:r>
      <w:r w:rsidR="00776A1A" w:rsidRPr="00FD0FBE">
        <w:rPr>
          <w:rFonts w:ascii="Arial" w:hAnsi="Arial" w:cs="Arial"/>
          <w:sz w:val="24"/>
        </w:rPr>
        <w:t>,</w:t>
      </w:r>
      <w:r w:rsidR="00AC194F" w:rsidRPr="00FD0FBE">
        <w:rPr>
          <w:rFonts w:ascii="Arial" w:hAnsi="Arial" w:cs="Arial"/>
          <w:sz w:val="24"/>
        </w:rPr>
        <w:t xml:space="preserve"> SNAC</w:t>
      </w:r>
      <w:r w:rsidR="00776A1A" w:rsidRPr="00FD0FBE">
        <w:rPr>
          <w:rFonts w:ascii="Arial" w:hAnsi="Arial" w:cs="Arial"/>
          <w:sz w:val="24"/>
        </w:rPr>
        <w:t xml:space="preserve"> Co-Chair</w:t>
      </w:r>
      <w:r w:rsidR="00AC194F" w:rsidRPr="00FD0FBE">
        <w:rPr>
          <w:rFonts w:ascii="Arial" w:hAnsi="Arial" w:cs="Arial"/>
          <w:sz w:val="24"/>
        </w:rPr>
        <w:t xml:space="preserve"> &amp; </w:t>
      </w:r>
      <w:r w:rsidR="007908F6">
        <w:rPr>
          <w:rFonts w:ascii="Arial" w:hAnsi="Arial" w:cs="Arial"/>
          <w:sz w:val="24"/>
        </w:rPr>
        <w:t>School Board Member</w:t>
      </w:r>
    </w:p>
    <w:p w14:paraId="7FDF6155" w14:textId="62ABC5C9" w:rsidR="005518D3" w:rsidRPr="00FD0FBE" w:rsidRDefault="00FC684D" w:rsidP="00902D5A">
      <w:pPr>
        <w:pStyle w:val="ListParagraph"/>
        <w:numPr>
          <w:ilvl w:val="0"/>
          <w:numId w:val="7"/>
        </w:numPr>
        <w:spacing w:after="240"/>
        <w:ind w:left="1260" w:hanging="270"/>
        <w:contextualSpacing w:val="0"/>
        <w:rPr>
          <w:rFonts w:ascii="Arial" w:hAnsi="Arial" w:cs="Arial"/>
          <w:b/>
          <w:sz w:val="24"/>
        </w:rPr>
      </w:pPr>
      <w:hyperlink r:id="rId12" w:history="1">
        <w:r w:rsidR="00636A23" w:rsidRPr="00FD0FBE">
          <w:rPr>
            <w:rStyle w:val="Hyperlink"/>
            <w:rFonts w:ascii="Arial" w:hAnsi="Arial" w:cs="Arial"/>
            <w:b/>
            <w:color w:val="auto"/>
            <w:sz w:val="24"/>
            <w:u w:val="none"/>
          </w:rPr>
          <w:t>Approval of Meeting Minutes:</w:t>
        </w:r>
      </w:hyperlink>
      <w:r w:rsidR="00636A23" w:rsidRPr="00FD0FBE">
        <w:rPr>
          <w:rFonts w:ascii="Arial" w:hAnsi="Arial" w:cs="Arial"/>
          <w:sz w:val="24"/>
        </w:rPr>
        <w:t xml:space="preserve"> </w:t>
      </w:r>
      <w:r w:rsidR="007908F6">
        <w:rPr>
          <w:rFonts w:ascii="Arial" w:hAnsi="Arial" w:cs="Arial"/>
          <w:sz w:val="24"/>
        </w:rPr>
        <w:t>Debra Hixon</w:t>
      </w:r>
      <w:r w:rsidR="00A05D55" w:rsidRPr="00FD0FBE">
        <w:rPr>
          <w:rFonts w:ascii="Arial" w:hAnsi="Arial" w:cs="Arial"/>
          <w:sz w:val="24"/>
        </w:rPr>
        <w:t xml:space="preserve">, SNAC Co-Chair &amp; </w:t>
      </w:r>
      <w:r w:rsidR="007908F6">
        <w:rPr>
          <w:rFonts w:ascii="Arial" w:hAnsi="Arial" w:cs="Arial"/>
          <w:sz w:val="24"/>
        </w:rPr>
        <w:t>School Board Member</w:t>
      </w:r>
    </w:p>
    <w:p w14:paraId="643D2F5C" w14:textId="3A11C78A" w:rsidR="001D4D1B" w:rsidRPr="00FD0FBE" w:rsidRDefault="00902D5A" w:rsidP="004B7356">
      <w:pPr>
        <w:pStyle w:val="ListParagraph"/>
        <w:numPr>
          <w:ilvl w:val="0"/>
          <w:numId w:val="7"/>
        </w:numPr>
        <w:spacing w:after="240"/>
        <w:ind w:left="1260" w:hanging="270"/>
        <w:contextualSpacing w:val="0"/>
        <w:rPr>
          <w:rFonts w:ascii="Arial" w:hAnsi="Arial" w:cs="Arial"/>
          <w:sz w:val="24"/>
        </w:rPr>
      </w:pPr>
      <w:r w:rsidRPr="00FD0FBE">
        <w:rPr>
          <w:rFonts w:ascii="Arial" w:hAnsi="Arial" w:cs="Arial"/>
          <w:b/>
          <w:bCs/>
          <w:sz w:val="24"/>
        </w:rPr>
        <w:t xml:space="preserve">Introduction </w:t>
      </w:r>
      <w:r w:rsidR="007908F6">
        <w:rPr>
          <w:rFonts w:ascii="Arial" w:hAnsi="Arial" w:cs="Arial"/>
          <w:b/>
          <w:bCs/>
          <w:sz w:val="24"/>
        </w:rPr>
        <w:t>to CSC Strategy Manager – Special Needs</w:t>
      </w:r>
      <w:r w:rsidR="001D4D1B" w:rsidRPr="00FD0FBE">
        <w:rPr>
          <w:rFonts w:ascii="Arial" w:hAnsi="Arial" w:cs="Arial"/>
          <w:sz w:val="24"/>
        </w:rPr>
        <w:t xml:space="preserve">: </w:t>
      </w:r>
      <w:r w:rsidR="007908F6">
        <w:rPr>
          <w:rFonts w:ascii="Arial" w:hAnsi="Arial" w:cs="Arial"/>
          <w:sz w:val="24"/>
        </w:rPr>
        <w:t xml:space="preserve">Laura Ganci &amp; Shae Williams </w:t>
      </w:r>
    </w:p>
    <w:p w14:paraId="23A72FCC" w14:textId="32B82A85" w:rsidR="00902D5A" w:rsidRPr="00FD0FBE" w:rsidRDefault="00902D5A" w:rsidP="004B7356">
      <w:pPr>
        <w:pStyle w:val="ListParagraph"/>
        <w:numPr>
          <w:ilvl w:val="0"/>
          <w:numId w:val="7"/>
        </w:numPr>
        <w:spacing w:after="240"/>
        <w:ind w:left="1260" w:hanging="270"/>
        <w:contextualSpacing w:val="0"/>
        <w:rPr>
          <w:rFonts w:ascii="Arial" w:hAnsi="Arial" w:cs="Arial"/>
          <w:sz w:val="24"/>
        </w:rPr>
      </w:pPr>
      <w:r w:rsidRPr="00FD0FBE">
        <w:rPr>
          <w:rFonts w:ascii="Arial" w:hAnsi="Arial" w:cs="Arial"/>
          <w:b/>
          <w:sz w:val="24"/>
        </w:rPr>
        <w:t>Advancing Equity:</w:t>
      </w:r>
      <w:r w:rsidRPr="00FD0FBE">
        <w:rPr>
          <w:rFonts w:ascii="Arial" w:hAnsi="Arial" w:cs="Arial"/>
          <w:bCs/>
          <w:sz w:val="24"/>
        </w:rPr>
        <w:t xml:space="preserve"> Ire Diaz, Advocacy Network CEO/President</w:t>
      </w:r>
    </w:p>
    <w:p w14:paraId="5849B49B" w14:textId="77777777" w:rsidR="00EB6135" w:rsidRPr="00EB6135" w:rsidRDefault="000765DB" w:rsidP="00EB6135">
      <w:pPr>
        <w:pStyle w:val="ListParagraph"/>
        <w:numPr>
          <w:ilvl w:val="0"/>
          <w:numId w:val="7"/>
        </w:numPr>
        <w:spacing w:after="240"/>
        <w:ind w:left="1260" w:hanging="270"/>
        <w:contextualSpacing w:val="0"/>
        <w:rPr>
          <w:rFonts w:ascii="Arial" w:hAnsi="Arial" w:cs="Arial"/>
          <w:b/>
          <w:sz w:val="24"/>
        </w:rPr>
      </w:pPr>
      <w:r w:rsidRPr="00FD0FBE">
        <w:rPr>
          <w:rFonts w:ascii="Arial" w:hAnsi="Arial" w:cs="Arial"/>
          <w:b/>
          <w:sz w:val="24"/>
        </w:rPr>
        <w:t>Legislative Priorities</w:t>
      </w:r>
      <w:r w:rsidRPr="00FD0FBE">
        <w:rPr>
          <w:rFonts w:ascii="Arial" w:hAnsi="Arial" w:cs="Arial"/>
          <w:bCs/>
          <w:sz w:val="24"/>
        </w:rPr>
        <w:t xml:space="preserve">: </w:t>
      </w:r>
      <w:r w:rsidR="00775429" w:rsidRPr="00FD0FBE">
        <w:rPr>
          <w:rFonts w:ascii="Arial" w:hAnsi="Arial" w:cs="Arial"/>
          <w:bCs/>
          <w:sz w:val="24"/>
        </w:rPr>
        <w:t xml:space="preserve">Megan </w:t>
      </w:r>
      <w:r w:rsidR="001347B2" w:rsidRPr="00FD0FBE">
        <w:rPr>
          <w:rFonts w:ascii="Arial" w:hAnsi="Arial" w:cs="Arial"/>
          <w:bCs/>
          <w:sz w:val="24"/>
        </w:rPr>
        <w:t>Turetsky</w:t>
      </w:r>
      <w:r w:rsidR="00775429" w:rsidRPr="00FD0FBE">
        <w:rPr>
          <w:rFonts w:ascii="Arial" w:hAnsi="Arial" w:cs="Arial"/>
          <w:bCs/>
          <w:sz w:val="24"/>
        </w:rPr>
        <w:t>, CSC Government Affairs Manager</w:t>
      </w:r>
    </w:p>
    <w:p w14:paraId="67305834" w14:textId="7823830D" w:rsidR="00EB6135" w:rsidRPr="0068706C" w:rsidRDefault="00EB6135" w:rsidP="00EF2AD8">
      <w:pPr>
        <w:pStyle w:val="ListParagraph"/>
        <w:numPr>
          <w:ilvl w:val="0"/>
          <w:numId w:val="7"/>
        </w:numPr>
        <w:spacing w:after="240"/>
        <w:ind w:left="1260" w:hanging="270"/>
        <w:contextualSpacing w:val="0"/>
        <w:rPr>
          <w:rFonts w:ascii="Arial" w:hAnsi="Arial" w:cs="Arial"/>
          <w:b/>
          <w:sz w:val="24"/>
        </w:rPr>
      </w:pPr>
      <w:r w:rsidRPr="00982FA1">
        <w:rPr>
          <w:rFonts w:ascii="Arial" w:hAnsi="Arial" w:cs="Arial"/>
          <w:b/>
          <w:sz w:val="24"/>
        </w:rPr>
        <w:t xml:space="preserve">Youth Summit Series – Special Needs: </w:t>
      </w:r>
      <w:r w:rsidR="00804EF8">
        <w:rPr>
          <w:rFonts w:ascii="Arial" w:hAnsi="Arial" w:cs="Arial"/>
          <w:bCs/>
          <w:sz w:val="24"/>
        </w:rPr>
        <w:t>Shae</w:t>
      </w:r>
      <w:r w:rsidR="0068706C">
        <w:rPr>
          <w:rFonts w:ascii="Arial" w:hAnsi="Arial" w:cs="Arial"/>
          <w:bCs/>
          <w:sz w:val="24"/>
        </w:rPr>
        <w:t xml:space="preserve"> Williams, CSC Strategy Manager</w:t>
      </w:r>
    </w:p>
    <w:p w14:paraId="05678CC7" w14:textId="1F2AF4C0" w:rsidR="0068706C" w:rsidRPr="00982FA1" w:rsidRDefault="0068706C" w:rsidP="00EF2AD8">
      <w:pPr>
        <w:pStyle w:val="ListParagraph"/>
        <w:numPr>
          <w:ilvl w:val="0"/>
          <w:numId w:val="7"/>
        </w:numPr>
        <w:spacing w:after="240"/>
        <w:ind w:left="1260" w:hanging="270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Special Needs Community Systems List – </w:t>
      </w:r>
      <w:r w:rsidRPr="0068706C">
        <w:rPr>
          <w:rFonts w:ascii="Arial" w:hAnsi="Arial" w:cs="Arial"/>
          <w:bCs/>
          <w:sz w:val="24"/>
        </w:rPr>
        <w:t>Marissa Aquino, CSC Research &amp; Evaluation Manager</w:t>
      </w:r>
    </w:p>
    <w:p w14:paraId="2D0BB081" w14:textId="221BBC3A" w:rsidR="007A0C42" w:rsidRPr="00FD0FBE" w:rsidRDefault="007A0C42" w:rsidP="004B7356">
      <w:pPr>
        <w:pStyle w:val="ListParagraph"/>
        <w:numPr>
          <w:ilvl w:val="0"/>
          <w:numId w:val="7"/>
        </w:numPr>
        <w:tabs>
          <w:tab w:val="left" w:pos="1980"/>
        </w:tabs>
        <w:spacing w:after="240"/>
        <w:ind w:left="1260" w:hanging="270"/>
        <w:contextualSpacing w:val="0"/>
        <w:rPr>
          <w:rFonts w:ascii="Arial" w:hAnsi="Arial" w:cs="Arial"/>
          <w:b/>
          <w:sz w:val="24"/>
        </w:rPr>
      </w:pPr>
      <w:r w:rsidRPr="00FD0FBE">
        <w:rPr>
          <w:rFonts w:ascii="Arial" w:hAnsi="Arial" w:cs="Arial"/>
          <w:b/>
          <w:sz w:val="24"/>
        </w:rPr>
        <w:t xml:space="preserve">Community </w:t>
      </w:r>
      <w:r w:rsidR="00A05D55" w:rsidRPr="00FD0FBE">
        <w:rPr>
          <w:rFonts w:ascii="Arial" w:hAnsi="Arial" w:cs="Arial"/>
          <w:b/>
          <w:sz w:val="24"/>
        </w:rPr>
        <w:t xml:space="preserve">/ Provider Updates: </w:t>
      </w:r>
      <w:r w:rsidR="0068706C">
        <w:rPr>
          <w:rFonts w:ascii="Arial" w:hAnsi="Arial" w:cs="Arial"/>
          <w:b/>
          <w:sz w:val="24"/>
        </w:rPr>
        <w:t>All SNAC</w:t>
      </w:r>
    </w:p>
    <w:p w14:paraId="543A2F67" w14:textId="3B2C0E3C" w:rsidR="00A8157F" w:rsidRPr="00FD0FBE" w:rsidRDefault="00A8157F" w:rsidP="004B7356">
      <w:pPr>
        <w:pStyle w:val="ListParagraph"/>
        <w:numPr>
          <w:ilvl w:val="0"/>
          <w:numId w:val="7"/>
        </w:numPr>
        <w:tabs>
          <w:tab w:val="left" w:pos="1980"/>
        </w:tabs>
        <w:spacing w:after="240"/>
        <w:ind w:left="1260" w:hanging="270"/>
        <w:contextualSpacing w:val="0"/>
        <w:rPr>
          <w:rFonts w:ascii="Arial" w:hAnsi="Arial" w:cs="Arial"/>
          <w:b/>
          <w:sz w:val="24"/>
        </w:rPr>
      </w:pPr>
      <w:r w:rsidRPr="00FD0FBE">
        <w:rPr>
          <w:rFonts w:ascii="Arial" w:hAnsi="Arial" w:cs="Arial"/>
          <w:b/>
          <w:sz w:val="24"/>
        </w:rPr>
        <w:t xml:space="preserve">Next Meeting </w:t>
      </w:r>
      <w:hyperlink r:id="rId13" w:history="1">
        <w:r w:rsidR="0068706C">
          <w:rPr>
            <w:rFonts w:ascii="Arial" w:hAnsi="Arial" w:cs="Arial"/>
            <w:sz w:val="24"/>
          </w:rPr>
          <w:t>August</w:t>
        </w:r>
        <w:r w:rsidR="00A05D55" w:rsidRPr="00327246">
          <w:rPr>
            <w:rFonts w:ascii="Arial" w:hAnsi="Arial" w:cs="Arial"/>
            <w:sz w:val="24"/>
          </w:rPr>
          <w:t xml:space="preserve"> </w:t>
        </w:r>
        <w:r w:rsidR="00072408">
          <w:rPr>
            <w:rFonts w:ascii="Arial" w:hAnsi="Arial" w:cs="Arial"/>
            <w:sz w:val="24"/>
          </w:rPr>
          <w:t>4</w:t>
        </w:r>
        <w:r w:rsidR="00D950CC" w:rsidRPr="00FD0FBE">
          <w:rPr>
            <w:rFonts w:ascii="Arial" w:hAnsi="Arial" w:cs="Arial"/>
            <w:sz w:val="24"/>
          </w:rPr>
          <w:t>, 202</w:t>
        </w:r>
        <w:r w:rsidR="00327246">
          <w:rPr>
            <w:rFonts w:ascii="Arial" w:hAnsi="Arial" w:cs="Arial"/>
            <w:sz w:val="24"/>
          </w:rPr>
          <w:t>2</w:t>
        </w:r>
        <w:r w:rsidR="009E2448" w:rsidRPr="00FD0FBE">
          <w:rPr>
            <w:rFonts w:ascii="Arial" w:hAnsi="Arial" w:cs="Arial"/>
            <w:b/>
            <w:sz w:val="24"/>
          </w:rPr>
          <w:t xml:space="preserve"> </w:t>
        </w:r>
        <w:r w:rsidRPr="00FD0FBE">
          <w:rPr>
            <w:rFonts w:ascii="Arial" w:hAnsi="Arial" w:cs="Arial"/>
            <w:b/>
            <w:sz w:val="24"/>
          </w:rPr>
          <w:t>at 9:30</w:t>
        </w:r>
        <w:r w:rsidR="00EB6135">
          <w:rPr>
            <w:rFonts w:ascii="Arial" w:hAnsi="Arial" w:cs="Arial"/>
            <w:b/>
            <w:sz w:val="24"/>
          </w:rPr>
          <w:t xml:space="preserve"> </w:t>
        </w:r>
        <w:r w:rsidRPr="00FD0FBE">
          <w:rPr>
            <w:rFonts w:ascii="Arial" w:hAnsi="Arial" w:cs="Arial"/>
            <w:b/>
            <w:sz w:val="24"/>
          </w:rPr>
          <w:t>am</w:t>
        </w:r>
      </w:hyperlink>
      <w:r w:rsidRPr="00FD0FBE">
        <w:rPr>
          <w:rFonts w:ascii="Arial" w:hAnsi="Arial" w:cs="Arial"/>
          <w:b/>
          <w:sz w:val="24"/>
        </w:rPr>
        <w:t xml:space="preserve"> </w:t>
      </w:r>
      <w:r w:rsidRPr="00EB6135">
        <w:rPr>
          <w:rFonts w:ascii="Arial" w:hAnsi="Arial" w:cs="Arial"/>
          <w:bCs/>
          <w:sz w:val="24"/>
        </w:rPr>
        <w:t>via</w:t>
      </w:r>
      <w:r w:rsidRPr="00FD0FBE">
        <w:rPr>
          <w:rFonts w:ascii="Arial" w:hAnsi="Arial" w:cs="Arial"/>
          <w:b/>
          <w:sz w:val="24"/>
        </w:rPr>
        <w:t xml:space="preserve"> </w:t>
      </w:r>
      <w:r w:rsidR="00072408">
        <w:rPr>
          <w:rFonts w:ascii="Arial" w:hAnsi="Arial" w:cs="Arial"/>
          <w:b/>
          <w:sz w:val="24"/>
        </w:rPr>
        <w:t>TBD via vote</w:t>
      </w:r>
      <w:r w:rsidRPr="00FD0FBE">
        <w:rPr>
          <w:rFonts w:ascii="Arial" w:hAnsi="Arial" w:cs="Arial"/>
          <w:b/>
          <w:sz w:val="24"/>
        </w:rPr>
        <w:t xml:space="preserve">. </w:t>
      </w:r>
    </w:p>
    <w:p w14:paraId="03D1CCA1" w14:textId="60ADDFE5" w:rsidR="00730C14" w:rsidRPr="00FD0FBE" w:rsidRDefault="006C5432" w:rsidP="004B7356">
      <w:pPr>
        <w:pStyle w:val="ListParagraph"/>
        <w:numPr>
          <w:ilvl w:val="0"/>
          <w:numId w:val="7"/>
        </w:numPr>
        <w:tabs>
          <w:tab w:val="left" w:pos="1980"/>
        </w:tabs>
        <w:spacing w:after="240"/>
        <w:ind w:left="1260" w:hanging="270"/>
        <w:contextualSpacing w:val="0"/>
        <w:rPr>
          <w:rFonts w:ascii="Arial" w:hAnsi="Arial" w:cs="Arial"/>
          <w:b/>
          <w:sz w:val="24"/>
        </w:rPr>
      </w:pPr>
      <w:r w:rsidRPr="00FD0FBE">
        <w:rPr>
          <w:rFonts w:ascii="Arial" w:hAnsi="Arial" w:cs="Arial"/>
          <w:b/>
          <w:sz w:val="24"/>
        </w:rPr>
        <w:t>Adjourn</w:t>
      </w:r>
    </w:p>
    <w:sectPr w:rsidR="00730C14" w:rsidRPr="00FD0FBE" w:rsidSect="004B7356">
      <w:headerReference w:type="default" r:id="rId14"/>
      <w:pgSz w:w="12240" w:h="15840"/>
      <w:pgMar w:top="210" w:right="450" w:bottom="0" w:left="36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5657" w14:textId="77777777" w:rsidR="00E77839" w:rsidRDefault="00E77839" w:rsidP="002D4873">
      <w:r>
        <w:separator/>
      </w:r>
    </w:p>
  </w:endnote>
  <w:endnote w:type="continuationSeparator" w:id="0">
    <w:p w14:paraId="37011768" w14:textId="77777777" w:rsidR="00E77839" w:rsidRDefault="00E77839" w:rsidP="002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FA7C" w14:textId="77777777" w:rsidR="00E77839" w:rsidRDefault="00E77839" w:rsidP="002D4873">
      <w:r>
        <w:separator/>
      </w:r>
    </w:p>
  </w:footnote>
  <w:footnote w:type="continuationSeparator" w:id="0">
    <w:p w14:paraId="72A22E3A" w14:textId="77777777" w:rsidR="00E77839" w:rsidRDefault="00E77839" w:rsidP="002D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7345" w14:textId="2A047B6E" w:rsidR="00081D6F" w:rsidRDefault="00081D6F" w:rsidP="006B05FC">
    <w:pPr>
      <w:pStyle w:val="Header"/>
      <w:ind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8E36"/>
      </v:shape>
    </w:pict>
  </w:numPicBullet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690FAD"/>
    <w:multiLevelType w:val="hybridMultilevel"/>
    <w:tmpl w:val="745E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73360"/>
    <w:multiLevelType w:val="hybridMultilevel"/>
    <w:tmpl w:val="4D96DA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65765D"/>
    <w:multiLevelType w:val="hybridMultilevel"/>
    <w:tmpl w:val="39FE352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CB5396"/>
    <w:multiLevelType w:val="hybridMultilevel"/>
    <w:tmpl w:val="75384C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F02A31"/>
    <w:multiLevelType w:val="hybridMultilevel"/>
    <w:tmpl w:val="2042C808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7A4079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534BA"/>
    <w:multiLevelType w:val="hybridMultilevel"/>
    <w:tmpl w:val="DF3EE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DAzNTQwNjUwtDBT0lEKTi0uzszPAykwNa4FANAEytctAAAA"/>
  </w:docVars>
  <w:rsids>
    <w:rsidRoot w:val="00E77839"/>
    <w:rsid w:val="000003B0"/>
    <w:rsid w:val="00002F42"/>
    <w:rsid w:val="00003DBD"/>
    <w:rsid w:val="00005608"/>
    <w:rsid w:val="000102A6"/>
    <w:rsid w:val="00011910"/>
    <w:rsid w:val="00011C58"/>
    <w:rsid w:val="00016BE8"/>
    <w:rsid w:val="00023BD6"/>
    <w:rsid w:val="0002687D"/>
    <w:rsid w:val="0005351A"/>
    <w:rsid w:val="0005580B"/>
    <w:rsid w:val="00057A03"/>
    <w:rsid w:val="000713C7"/>
    <w:rsid w:val="00072408"/>
    <w:rsid w:val="00072876"/>
    <w:rsid w:val="000728D4"/>
    <w:rsid w:val="00075449"/>
    <w:rsid w:val="000765DB"/>
    <w:rsid w:val="00077ADE"/>
    <w:rsid w:val="00081B21"/>
    <w:rsid w:val="00081D6F"/>
    <w:rsid w:val="00097CDA"/>
    <w:rsid w:val="000A087F"/>
    <w:rsid w:val="000A11AA"/>
    <w:rsid w:val="000A32F7"/>
    <w:rsid w:val="000A46DD"/>
    <w:rsid w:val="000A695C"/>
    <w:rsid w:val="000B1640"/>
    <w:rsid w:val="000D598D"/>
    <w:rsid w:val="000E2F7E"/>
    <w:rsid w:val="000E3EA7"/>
    <w:rsid w:val="000E6BB2"/>
    <w:rsid w:val="000F5D74"/>
    <w:rsid w:val="00100231"/>
    <w:rsid w:val="00103E25"/>
    <w:rsid w:val="00104435"/>
    <w:rsid w:val="001067F2"/>
    <w:rsid w:val="0011744C"/>
    <w:rsid w:val="0012413A"/>
    <w:rsid w:val="00124673"/>
    <w:rsid w:val="00124CA3"/>
    <w:rsid w:val="00127A2C"/>
    <w:rsid w:val="0013204E"/>
    <w:rsid w:val="00133DF8"/>
    <w:rsid w:val="001347B2"/>
    <w:rsid w:val="001405D3"/>
    <w:rsid w:val="00145762"/>
    <w:rsid w:val="00146D77"/>
    <w:rsid w:val="0015794C"/>
    <w:rsid w:val="00170B59"/>
    <w:rsid w:val="0018048F"/>
    <w:rsid w:val="0018336F"/>
    <w:rsid w:val="00183890"/>
    <w:rsid w:val="00183B4F"/>
    <w:rsid w:val="00185CD0"/>
    <w:rsid w:val="00186A0A"/>
    <w:rsid w:val="0019269B"/>
    <w:rsid w:val="00193F0F"/>
    <w:rsid w:val="001A6277"/>
    <w:rsid w:val="001B571A"/>
    <w:rsid w:val="001B7ECB"/>
    <w:rsid w:val="001C52AF"/>
    <w:rsid w:val="001C6657"/>
    <w:rsid w:val="001D4D1B"/>
    <w:rsid w:val="001D7E9C"/>
    <w:rsid w:val="001E226E"/>
    <w:rsid w:val="001E267D"/>
    <w:rsid w:val="001F115C"/>
    <w:rsid w:val="001F3652"/>
    <w:rsid w:val="00201011"/>
    <w:rsid w:val="0020200F"/>
    <w:rsid w:val="00202448"/>
    <w:rsid w:val="00215FB1"/>
    <w:rsid w:val="00221A8A"/>
    <w:rsid w:val="00224F41"/>
    <w:rsid w:val="002267C0"/>
    <w:rsid w:val="00231E26"/>
    <w:rsid w:val="00241515"/>
    <w:rsid w:val="00245B7B"/>
    <w:rsid w:val="002462B9"/>
    <w:rsid w:val="00250CF3"/>
    <w:rsid w:val="00257D0C"/>
    <w:rsid w:val="00260419"/>
    <w:rsid w:val="00266D33"/>
    <w:rsid w:val="00272BB7"/>
    <w:rsid w:val="002755FB"/>
    <w:rsid w:val="00280CD8"/>
    <w:rsid w:val="002810EB"/>
    <w:rsid w:val="00283A91"/>
    <w:rsid w:val="00284DAF"/>
    <w:rsid w:val="002856EA"/>
    <w:rsid w:val="002967FC"/>
    <w:rsid w:val="002A1F27"/>
    <w:rsid w:val="002A1F66"/>
    <w:rsid w:val="002C091F"/>
    <w:rsid w:val="002C0A27"/>
    <w:rsid w:val="002C164B"/>
    <w:rsid w:val="002C43C4"/>
    <w:rsid w:val="002D0996"/>
    <w:rsid w:val="002D47A2"/>
    <w:rsid w:val="002D4873"/>
    <w:rsid w:val="002D536E"/>
    <w:rsid w:val="002F79B0"/>
    <w:rsid w:val="003100F9"/>
    <w:rsid w:val="00310322"/>
    <w:rsid w:val="00324760"/>
    <w:rsid w:val="00327246"/>
    <w:rsid w:val="0035011B"/>
    <w:rsid w:val="00356AF5"/>
    <w:rsid w:val="00360CAE"/>
    <w:rsid w:val="0036157B"/>
    <w:rsid w:val="003624DF"/>
    <w:rsid w:val="00367213"/>
    <w:rsid w:val="00371937"/>
    <w:rsid w:val="0037356C"/>
    <w:rsid w:val="0037383B"/>
    <w:rsid w:val="003822BB"/>
    <w:rsid w:val="003827DD"/>
    <w:rsid w:val="0038480C"/>
    <w:rsid w:val="003961DD"/>
    <w:rsid w:val="003A21C7"/>
    <w:rsid w:val="003B3663"/>
    <w:rsid w:val="003B4DC6"/>
    <w:rsid w:val="003C0FD0"/>
    <w:rsid w:val="003C45E5"/>
    <w:rsid w:val="003C725E"/>
    <w:rsid w:val="003D3417"/>
    <w:rsid w:val="003D5A3B"/>
    <w:rsid w:val="003D6187"/>
    <w:rsid w:val="003E1714"/>
    <w:rsid w:val="003E4CE2"/>
    <w:rsid w:val="003E6B69"/>
    <w:rsid w:val="003F01A6"/>
    <w:rsid w:val="003F72FC"/>
    <w:rsid w:val="003F7C54"/>
    <w:rsid w:val="0042362D"/>
    <w:rsid w:val="004263DE"/>
    <w:rsid w:val="0042720F"/>
    <w:rsid w:val="00434F90"/>
    <w:rsid w:val="004407F0"/>
    <w:rsid w:val="00453750"/>
    <w:rsid w:val="00453800"/>
    <w:rsid w:val="00456EF4"/>
    <w:rsid w:val="004602AB"/>
    <w:rsid w:val="0046308D"/>
    <w:rsid w:val="00470B63"/>
    <w:rsid w:val="00472E4C"/>
    <w:rsid w:val="004774AF"/>
    <w:rsid w:val="004850D3"/>
    <w:rsid w:val="00485D3D"/>
    <w:rsid w:val="00487FDB"/>
    <w:rsid w:val="0049049A"/>
    <w:rsid w:val="0049411F"/>
    <w:rsid w:val="004A0A81"/>
    <w:rsid w:val="004A215E"/>
    <w:rsid w:val="004A33FD"/>
    <w:rsid w:val="004A46BE"/>
    <w:rsid w:val="004A5E74"/>
    <w:rsid w:val="004B7356"/>
    <w:rsid w:val="004B7360"/>
    <w:rsid w:val="004B79F3"/>
    <w:rsid w:val="004C2F7E"/>
    <w:rsid w:val="004C706A"/>
    <w:rsid w:val="004D2B0C"/>
    <w:rsid w:val="004D363E"/>
    <w:rsid w:val="004D5F81"/>
    <w:rsid w:val="004E1C77"/>
    <w:rsid w:val="004E4774"/>
    <w:rsid w:val="004E64D8"/>
    <w:rsid w:val="004F4A85"/>
    <w:rsid w:val="00505D9C"/>
    <w:rsid w:val="00512D33"/>
    <w:rsid w:val="00520A0B"/>
    <w:rsid w:val="00520EC0"/>
    <w:rsid w:val="00523B8B"/>
    <w:rsid w:val="00535FEC"/>
    <w:rsid w:val="00536138"/>
    <w:rsid w:val="00543A56"/>
    <w:rsid w:val="00546E89"/>
    <w:rsid w:val="00546FE1"/>
    <w:rsid w:val="005518D3"/>
    <w:rsid w:val="00551C6D"/>
    <w:rsid w:val="00557A74"/>
    <w:rsid w:val="00563DF5"/>
    <w:rsid w:val="005714BC"/>
    <w:rsid w:val="00573323"/>
    <w:rsid w:val="005768CE"/>
    <w:rsid w:val="005829B7"/>
    <w:rsid w:val="005843AF"/>
    <w:rsid w:val="00587DAF"/>
    <w:rsid w:val="00593E3E"/>
    <w:rsid w:val="00595AB8"/>
    <w:rsid w:val="005A2738"/>
    <w:rsid w:val="005A3E3D"/>
    <w:rsid w:val="005A6BE3"/>
    <w:rsid w:val="005B392F"/>
    <w:rsid w:val="005B7DE6"/>
    <w:rsid w:val="005C0290"/>
    <w:rsid w:val="005D2E5E"/>
    <w:rsid w:val="005D50A2"/>
    <w:rsid w:val="005D644A"/>
    <w:rsid w:val="005F4302"/>
    <w:rsid w:val="00602F87"/>
    <w:rsid w:val="006136D3"/>
    <w:rsid w:val="00613A60"/>
    <w:rsid w:val="0061721B"/>
    <w:rsid w:val="00620C6C"/>
    <w:rsid w:val="00621E2D"/>
    <w:rsid w:val="00623056"/>
    <w:rsid w:val="00636A23"/>
    <w:rsid w:val="00641D62"/>
    <w:rsid w:val="00642BB5"/>
    <w:rsid w:val="00644C6A"/>
    <w:rsid w:val="00645A26"/>
    <w:rsid w:val="0064614D"/>
    <w:rsid w:val="00647379"/>
    <w:rsid w:val="00657A6E"/>
    <w:rsid w:val="00660E7E"/>
    <w:rsid w:val="00664C9A"/>
    <w:rsid w:val="00684E9D"/>
    <w:rsid w:val="0068706C"/>
    <w:rsid w:val="00692EE1"/>
    <w:rsid w:val="006A70B3"/>
    <w:rsid w:val="006B05FC"/>
    <w:rsid w:val="006C17E6"/>
    <w:rsid w:val="006C3CAC"/>
    <w:rsid w:val="006C52CA"/>
    <w:rsid w:val="006C5432"/>
    <w:rsid w:val="006C6811"/>
    <w:rsid w:val="006C7BEA"/>
    <w:rsid w:val="006D0480"/>
    <w:rsid w:val="006D0707"/>
    <w:rsid w:val="006D6CB5"/>
    <w:rsid w:val="006E342A"/>
    <w:rsid w:val="006E4E49"/>
    <w:rsid w:val="006E5B63"/>
    <w:rsid w:val="006E6DA6"/>
    <w:rsid w:val="006F39E2"/>
    <w:rsid w:val="007010FD"/>
    <w:rsid w:val="007047C5"/>
    <w:rsid w:val="00705B5B"/>
    <w:rsid w:val="007061B5"/>
    <w:rsid w:val="00715BB9"/>
    <w:rsid w:val="0071728D"/>
    <w:rsid w:val="00722ECF"/>
    <w:rsid w:val="00730C14"/>
    <w:rsid w:val="00731FEB"/>
    <w:rsid w:val="00735675"/>
    <w:rsid w:val="00735E46"/>
    <w:rsid w:val="00737A08"/>
    <w:rsid w:val="00751F45"/>
    <w:rsid w:val="0075558B"/>
    <w:rsid w:val="00760E6F"/>
    <w:rsid w:val="00761807"/>
    <w:rsid w:val="00764F2A"/>
    <w:rsid w:val="00765481"/>
    <w:rsid w:val="00766D41"/>
    <w:rsid w:val="0076745E"/>
    <w:rsid w:val="007713E7"/>
    <w:rsid w:val="00771EA6"/>
    <w:rsid w:val="007722CF"/>
    <w:rsid w:val="00773CC9"/>
    <w:rsid w:val="00775429"/>
    <w:rsid w:val="00776A1A"/>
    <w:rsid w:val="007853B8"/>
    <w:rsid w:val="0078590E"/>
    <w:rsid w:val="007908F6"/>
    <w:rsid w:val="00792DBA"/>
    <w:rsid w:val="007A0C42"/>
    <w:rsid w:val="007A0EE1"/>
    <w:rsid w:val="007A0F58"/>
    <w:rsid w:val="007C0ED6"/>
    <w:rsid w:val="007C13C1"/>
    <w:rsid w:val="007C16CD"/>
    <w:rsid w:val="007C5FFB"/>
    <w:rsid w:val="007C645B"/>
    <w:rsid w:val="007D27A4"/>
    <w:rsid w:val="007D397D"/>
    <w:rsid w:val="007D433A"/>
    <w:rsid w:val="007D459F"/>
    <w:rsid w:val="007E2236"/>
    <w:rsid w:val="007E4AC2"/>
    <w:rsid w:val="007F48CC"/>
    <w:rsid w:val="00800689"/>
    <w:rsid w:val="00800EC6"/>
    <w:rsid w:val="00804EF8"/>
    <w:rsid w:val="0080606F"/>
    <w:rsid w:val="0080723E"/>
    <w:rsid w:val="00816914"/>
    <w:rsid w:val="008239BF"/>
    <w:rsid w:val="00824418"/>
    <w:rsid w:val="0083152F"/>
    <w:rsid w:val="00835718"/>
    <w:rsid w:val="00842C05"/>
    <w:rsid w:val="00845BB2"/>
    <w:rsid w:val="00860033"/>
    <w:rsid w:val="0086028B"/>
    <w:rsid w:val="00871806"/>
    <w:rsid w:val="00874C43"/>
    <w:rsid w:val="008914FC"/>
    <w:rsid w:val="008A27C6"/>
    <w:rsid w:val="008A383C"/>
    <w:rsid w:val="008A49F5"/>
    <w:rsid w:val="008A79AF"/>
    <w:rsid w:val="008B675E"/>
    <w:rsid w:val="008B72D8"/>
    <w:rsid w:val="008B7803"/>
    <w:rsid w:val="008D227B"/>
    <w:rsid w:val="008D2B9A"/>
    <w:rsid w:val="008D5CBB"/>
    <w:rsid w:val="008D77E2"/>
    <w:rsid w:val="008E7138"/>
    <w:rsid w:val="008F5E66"/>
    <w:rsid w:val="008F6B1A"/>
    <w:rsid w:val="00900758"/>
    <w:rsid w:val="009009B4"/>
    <w:rsid w:val="00902D5A"/>
    <w:rsid w:val="00916801"/>
    <w:rsid w:val="0092250D"/>
    <w:rsid w:val="00924AEC"/>
    <w:rsid w:val="00926855"/>
    <w:rsid w:val="00927B2B"/>
    <w:rsid w:val="00932516"/>
    <w:rsid w:val="009331ED"/>
    <w:rsid w:val="009463B2"/>
    <w:rsid w:val="0095314F"/>
    <w:rsid w:val="00954EFF"/>
    <w:rsid w:val="00960294"/>
    <w:rsid w:val="0097203E"/>
    <w:rsid w:val="0097302C"/>
    <w:rsid w:val="00973BC1"/>
    <w:rsid w:val="00973E3E"/>
    <w:rsid w:val="00974F60"/>
    <w:rsid w:val="00982FA1"/>
    <w:rsid w:val="00984E43"/>
    <w:rsid w:val="00990201"/>
    <w:rsid w:val="0099021E"/>
    <w:rsid w:val="009912B5"/>
    <w:rsid w:val="009A002B"/>
    <w:rsid w:val="009A0218"/>
    <w:rsid w:val="009A5DC6"/>
    <w:rsid w:val="009B0AD1"/>
    <w:rsid w:val="009B1233"/>
    <w:rsid w:val="009C643A"/>
    <w:rsid w:val="009D1A9B"/>
    <w:rsid w:val="009D36DB"/>
    <w:rsid w:val="009D4878"/>
    <w:rsid w:val="009D6BAF"/>
    <w:rsid w:val="009E1CAD"/>
    <w:rsid w:val="009E2448"/>
    <w:rsid w:val="009E2A6F"/>
    <w:rsid w:val="00A05D55"/>
    <w:rsid w:val="00A20156"/>
    <w:rsid w:val="00A25FCB"/>
    <w:rsid w:val="00A2717F"/>
    <w:rsid w:val="00A40A05"/>
    <w:rsid w:val="00A41056"/>
    <w:rsid w:val="00A41BB1"/>
    <w:rsid w:val="00A460CF"/>
    <w:rsid w:val="00A5136E"/>
    <w:rsid w:val="00A533F5"/>
    <w:rsid w:val="00A56EB7"/>
    <w:rsid w:val="00A67102"/>
    <w:rsid w:val="00A67F2C"/>
    <w:rsid w:val="00A774CF"/>
    <w:rsid w:val="00A7758D"/>
    <w:rsid w:val="00A8157F"/>
    <w:rsid w:val="00A816EC"/>
    <w:rsid w:val="00A82D95"/>
    <w:rsid w:val="00A85F61"/>
    <w:rsid w:val="00A94096"/>
    <w:rsid w:val="00A9618A"/>
    <w:rsid w:val="00AA49DF"/>
    <w:rsid w:val="00AA4F49"/>
    <w:rsid w:val="00AB32D9"/>
    <w:rsid w:val="00AC194F"/>
    <w:rsid w:val="00AC6096"/>
    <w:rsid w:val="00AC7EC3"/>
    <w:rsid w:val="00AD0A65"/>
    <w:rsid w:val="00AD3C98"/>
    <w:rsid w:val="00AD74CB"/>
    <w:rsid w:val="00AE0500"/>
    <w:rsid w:val="00AE07CF"/>
    <w:rsid w:val="00AF40C1"/>
    <w:rsid w:val="00B036D2"/>
    <w:rsid w:val="00B04F1B"/>
    <w:rsid w:val="00B05DD8"/>
    <w:rsid w:val="00B1229F"/>
    <w:rsid w:val="00B177B5"/>
    <w:rsid w:val="00B17E3C"/>
    <w:rsid w:val="00B20848"/>
    <w:rsid w:val="00B3078F"/>
    <w:rsid w:val="00B3524A"/>
    <w:rsid w:val="00B4493D"/>
    <w:rsid w:val="00B45AAD"/>
    <w:rsid w:val="00B501A7"/>
    <w:rsid w:val="00B51A3C"/>
    <w:rsid w:val="00B7223E"/>
    <w:rsid w:val="00B7605A"/>
    <w:rsid w:val="00B779A6"/>
    <w:rsid w:val="00B8128D"/>
    <w:rsid w:val="00B81A8D"/>
    <w:rsid w:val="00B83D9D"/>
    <w:rsid w:val="00B94127"/>
    <w:rsid w:val="00BA21BD"/>
    <w:rsid w:val="00BB4A47"/>
    <w:rsid w:val="00BC0F90"/>
    <w:rsid w:val="00BD6300"/>
    <w:rsid w:val="00BE0E01"/>
    <w:rsid w:val="00BE2A66"/>
    <w:rsid w:val="00BE7DAB"/>
    <w:rsid w:val="00BF4533"/>
    <w:rsid w:val="00BF6658"/>
    <w:rsid w:val="00C0607F"/>
    <w:rsid w:val="00C10BC9"/>
    <w:rsid w:val="00C10E03"/>
    <w:rsid w:val="00C137D1"/>
    <w:rsid w:val="00C16CCF"/>
    <w:rsid w:val="00C17E46"/>
    <w:rsid w:val="00C20E85"/>
    <w:rsid w:val="00C2365F"/>
    <w:rsid w:val="00C238EB"/>
    <w:rsid w:val="00C32730"/>
    <w:rsid w:val="00C329F1"/>
    <w:rsid w:val="00C33789"/>
    <w:rsid w:val="00C34846"/>
    <w:rsid w:val="00C3548C"/>
    <w:rsid w:val="00C373C4"/>
    <w:rsid w:val="00C55A39"/>
    <w:rsid w:val="00C5629B"/>
    <w:rsid w:val="00C61543"/>
    <w:rsid w:val="00C64910"/>
    <w:rsid w:val="00C65E79"/>
    <w:rsid w:val="00C72B67"/>
    <w:rsid w:val="00C7422E"/>
    <w:rsid w:val="00C82D07"/>
    <w:rsid w:val="00C82F3C"/>
    <w:rsid w:val="00C858A7"/>
    <w:rsid w:val="00C967C6"/>
    <w:rsid w:val="00C97180"/>
    <w:rsid w:val="00CA25A7"/>
    <w:rsid w:val="00CA6AED"/>
    <w:rsid w:val="00CB7E95"/>
    <w:rsid w:val="00CC2612"/>
    <w:rsid w:val="00CC2A67"/>
    <w:rsid w:val="00CC6F26"/>
    <w:rsid w:val="00CC7AF8"/>
    <w:rsid w:val="00CD440E"/>
    <w:rsid w:val="00CD5D7C"/>
    <w:rsid w:val="00CE42F6"/>
    <w:rsid w:val="00CE4847"/>
    <w:rsid w:val="00CF08B3"/>
    <w:rsid w:val="00CF1484"/>
    <w:rsid w:val="00CF3490"/>
    <w:rsid w:val="00CF41E4"/>
    <w:rsid w:val="00CF5A1F"/>
    <w:rsid w:val="00D003B3"/>
    <w:rsid w:val="00D1291A"/>
    <w:rsid w:val="00D2430D"/>
    <w:rsid w:val="00D268A5"/>
    <w:rsid w:val="00D26A15"/>
    <w:rsid w:val="00D31037"/>
    <w:rsid w:val="00D3581F"/>
    <w:rsid w:val="00D35D20"/>
    <w:rsid w:val="00D4067B"/>
    <w:rsid w:val="00D50536"/>
    <w:rsid w:val="00D533CA"/>
    <w:rsid w:val="00D5441B"/>
    <w:rsid w:val="00D56A9E"/>
    <w:rsid w:val="00D6017E"/>
    <w:rsid w:val="00D638C4"/>
    <w:rsid w:val="00D63BEA"/>
    <w:rsid w:val="00D75C67"/>
    <w:rsid w:val="00D868B9"/>
    <w:rsid w:val="00D9122D"/>
    <w:rsid w:val="00D9123E"/>
    <w:rsid w:val="00D922CC"/>
    <w:rsid w:val="00D93E73"/>
    <w:rsid w:val="00D941FB"/>
    <w:rsid w:val="00D950CC"/>
    <w:rsid w:val="00D9749E"/>
    <w:rsid w:val="00DA00A9"/>
    <w:rsid w:val="00DA2013"/>
    <w:rsid w:val="00DA39EB"/>
    <w:rsid w:val="00DB2690"/>
    <w:rsid w:val="00DB7849"/>
    <w:rsid w:val="00DC66EA"/>
    <w:rsid w:val="00DD2F86"/>
    <w:rsid w:val="00DD54F4"/>
    <w:rsid w:val="00DE080E"/>
    <w:rsid w:val="00DE4E60"/>
    <w:rsid w:val="00DF0F6C"/>
    <w:rsid w:val="00DF1500"/>
    <w:rsid w:val="00DF17E1"/>
    <w:rsid w:val="00E0412B"/>
    <w:rsid w:val="00E11D15"/>
    <w:rsid w:val="00E22717"/>
    <w:rsid w:val="00E23002"/>
    <w:rsid w:val="00E338A9"/>
    <w:rsid w:val="00E3783C"/>
    <w:rsid w:val="00E42BE4"/>
    <w:rsid w:val="00E44FF8"/>
    <w:rsid w:val="00E46B3D"/>
    <w:rsid w:val="00E50CDA"/>
    <w:rsid w:val="00E6047D"/>
    <w:rsid w:val="00E60DC5"/>
    <w:rsid w:val="00E64517"/>
    <w:rsid w:val="00E72080"/>
    <w:rsid w:val="00E7243F"/>
    <w:rsid w:val="00E7503D"/>
    <w:rsid w:val="00E77839"/>
    <w:rsid w:val="00E77E91"/>
    <w:rsid w:val="00E82598"/>
    <w:rsid w:val="00E93B1B"/>
    <w:rsid w:val="00E972F9"/>
    <w:rsid w:val="00EA6134"/>
    <w:rsid w:val="00EB094A"/>
    <w:rsid w:val="00EB1ADE"/>
    <w:rsid w:val="00EB509A"/>
    <w:rsid w:val="00EB5AAD"/>
    <w:rsid w:val="00EB6135"/>
    <w:rsid w:val="00EC5D30"/>
    <w:rsid w:val="00EC5DC0"/>
    <w:rsid w:val="00EC6E39"/>
    <w:rsid w:val="00ED1826"/>
    <w:rsid w:val="00ED209D"/>
    <w:rsid w:val="00ED2916"/>
    <w:rsid w:val="00ED2F38"/>
    <w:rsid w:val="00ED37E0"/>
    <w:rsid w:val="00ED690D"/>
    <w:rsid w:val="00ED70E0"/>
    <w:rsid w:val="00EF18D1"/>
    <w:rsid w:val="00EF44EA"/>
    <w:rsid w:val="00F02DAF"/>
    <w:rsid w:val="00F04781"/>
    <w:rsid w:val="00F050B1"/>
    <w:rsid w:val="00F150D4"/>
    <w:rsid w:val="00F17DAF"/>
    <w:rsid w:val="00F22B43"/>
    <w:rsid w:val="00F234A3"/>
    <w:rsid w:val="00F32203"/>
    <w:rsid w:val="00F32816"/>
    <w:rsid w:val="00F42291"/>
    <w:rsid w:val="00F4265E"/>
    <w:rsid w:val="00F42A94"/>
    <w:rsid w:val="00F470B0"/>
    <w:rsid w:val="00F47984"/>
    <w:rsid w:val="00F53FE2"/>
    <w:rsid w:val="00F56D82"/>
    <w:rsid w:val="00F57C20"/>
    <w:rsid w:val="00F639AE"/>
    <w:rsid w:val="00F66AC8"/>
    <w:rsid w:val="00F6717B"/>
    <w:rsid w:val="00F71ED5"/>
    <w:rsid w:val="00F72786"/>
    <w:rsid w:val="00F74613"/>
    <w:rsid w:val="00F773B9"/>
    <w:rsid w:val="00F77C20"/>
    <w:rsid w:val="00F908B6"/>
    <w:rsid w:val="00F91234"/>
    <w:rsid w:val="00FA13FF"/>
    <w:rsid w:val="00FA1BD9"/>
    <w:rsid w:val="00FA378F"/>
    <w:rsid w:val="00FA4357"/>
    <w:rsid w:val="00FA6CC5"/>
    <w:rsid w:val="00FA7B1A"/>
    <w:rsid w:val="00FB306E"/>
    <w:rsid w:val="00FB3558"/>
    <w:rsid w:val="00FC5CA1"/>
    <w:rsid w:val="00FC684D"/>
    <w:rsid w:val="00FD066F"/>
    <w:rsid w:val="00FD0FBE"/>
    <w:rsid w:val="00FD13C9"/>
    <w:rsid w:val="00FD26DD"/>
    <w:rsid w:val="00FD34B0"/>
    <w:rsid w:val="00FE5899"/>
    <w:rsid w:val="00FE58A3"/>
    <w:rsid w:val="00FF11A7"/>
    <w:rsid w:val="00FF3405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0BC48"/>
  <w15:chartTrackingRefBased/>
  <w15:docId w15:val="{2337E78F-3FC6-4F79-A4BC-949B7367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E50CD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E50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D48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4873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2D48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4873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2D4873"/>
    <w:pPr>
      <w:ind w:left="720"/>
      <w:contextualSpacing/>
    </w:pPr>
  </w:style>
  <w:style w:type="table" w:styleId="TableGrid">
    <w:name w:val="Table Grid"/>
    <w:basedOn w:val="TableNormal"/>
    <w:uiPriority w:val="39"/>
    <w:rsid w:val="006C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A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66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scbroward.org/fiscal-year-2020-2021-special-needs-advisory-coalition-snac-meeting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scbroward.org/fiscal-year-2020-2021-council-meetings-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quino\AppData\Local\Temp\Agenda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5163EAFBDD544A537402F8BE44A93" ma:contentTypeVersion="2" ma:contentTypeDescription="Create a new document." ma:contentTypeScope="" ma:versionID="377078ab16eb9713fc5d092ef4995873">
  <xsd:schema xmlns:xsd="http://www.w3.org/2001/XMLSchema" xmlns:xs="http://www.w3.org/2001/XMLSchema" xmlns:p="http://schemas.microsoft.com/office/2006/metadata/properties" xmlns:ns2="5f15e060-4088-402c-b66e-a823d8d383a0" targetNamespace="http://schemas.microsoft.com/office/2006/metadata/properties" ma:root="true" ma:fieldsID="0235bfcde24950e79d4f77d039bbb81f" ns2:_="">
    <xsd:import namespace="5f15e060-4088-402c-b66e-a823d8d38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60-4088-402c-b66e-a823d8d383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15e060-4088-402c-b66e-a823d8d383a0">UJUUV55X7HCK-1839745309-4595</_dlc_DocId>
    <_dlc_DocIdUrl xmlns="5f15e060-4088-402c-b66e-a823d8d383a0">
      <Url>http://cscintranetweb/IP/RAP/_layouts/15/DocIdRedir.aspx?ID=UJUUV55X7HCK-1839745309-4595</Url>
      <Description>UJUUV55X7HCK-1839745309-4595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F197-F8D3-48FA-A3EA-B5F4241D4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60-4088-402c-b66e-a823d8d38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ECEA8-9580-4353-88BA-8C37145FA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9B322E-D108-4BAD-9F20-432AAAD5C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F2D91-CC42-4B9E-B615-4E7C16348924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5f15e060-4088-402c-b66e-a823d8d383a0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9BA4910-A864-4A9D-AA66-D5A92E52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Agenda-Template</Template>
  <TotalTime>0</TotalTime>
  <Pages>1</Pages>
  <Words>118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Aquino</dc:creator>
  <cp:keywords/>
  <cp:lastModifiedBy>Tracy Graham</cp:lastModifiedBy>
  <cp:revision>2</cp:revision>
  <cp:lastPrinted>2021-10-04T14:33:00Z</cp:lastPrinted>
  <dcterms:created xsi:type="dcterms:W3CDTF">2022-05-03T13:43:00Z</dcterms:created>
  <dcterms:modified xsi:type="dcterms:W3CDTF">2022-05-03T13:43:00Z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_dlc_DocIdItemGuid">
    <vt:lpwstr>7d06a845-891c-4a32-b1d6-8fe1de7ca360</vt:lpwstr>
  </property>
  <property fmtid="{D5CDD505-2E9C-101B-9397-08002B2CF9AE}" pid="4" name="ContentTypeId">
    <vt:lpwstr>0x0101003FD5163EAFBDD544A537402F8BE44A93</vt:lpwstr>
  </property>
</Properties>
</file>